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19" w:rsidRDefault="00E93CA6" w:rsidP="006F61A8">
      <w:pPr>
        <w:pStyle w:val="Kopfzeile"/>
        <w:rPr>
          <w:b/>
          <w:sz w:val="28"/>
          <w:szCs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-575945</wp:posOffset>
            </wp:positionV>
            <wp:extent cx="258064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366" y="21368"/>
                <wp:lineTo x="2136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DE" w:rsidRDefault="008505DE" w:rsidP="006F61A8">
      <w:pPr>
        <w:pStyle w:val="Kopfzeile"/>
        <w:rPr>
          <w:b/>
          <w:sz w:val="32"/>
          <w:szCs w:val="32"/>
        </w:rPr>
      </w:pPr>
    </w:p>
    <w:p w:rsidR="001E5E32" w:rsidRPr="008505DE" w:rsidRDefault="00AE62DB" w:rsidP="006F61A8">
      <w:pPr>
        <w:pStyle w:val="Kopfzei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Führungsfeedback </w:t>
      </w:r>
    </w:p>
    <w:p w:rsidR="00C56A20" w:rsidRDefault="00E32233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Mitarbeiter/in</w:t>
      </w:r>
      <w:r>
        <w:rPr>
          <w:b/>
          <w:sz w:val="24"/>
          <w:szCs w:val="24"/>
        </w:rPr>
        <w:tab/>
      </w:r>
      <w:r w:rsidR="00C56A20" w:rsidRPr="00613C8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691189064"/>
          <w:placeholder>
            <w:docPart w:val="DefaultPlaceholder_1082065158"/>
          </w:placeholder>
          <w:showingPlcHdr/>
        </w:sdtPr>
        <w:sdtContent>
          <w:r w:rsidR="009F548C" w:rsidRPr="00213E87">
            <w:rPr>
              <w:rStyle w:val="Platzhaltertext"/>
            </w:rPr>
            <w:t>Klicken Sie hier, um Text einzugeben.</w:t>
          </w:r>
        </w:sdtContent>
      </w:sdt>
    </w:p>
    <w:p w:rsidR="00C56A20" w:rsidRPr="00613C8D" w:rsidRDefault="00E322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Feedback an </w:t>
      </w:r>
      <w:r w:rsidR="00C56A20" w:rsidRPr="00613C8D">
        <w:rPr>
          <w:b/>
          <w:sz w:val="24"/>
          <w:szCs w:val="24"/>
        </w:rPr>
        <w:t>Vorgesetze/n</w:t>
      </w:r>
      <w:r w:rsidR="00C56A20" w:rsidRPr="00613C8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822699110"/>
          <w:placeholder>
            <w:docPart w:val="DefaultPlaceholder_1082065158"/>
          </w:placeholder>
          <w:showingPlcHdr/>
        </w:sdtPr>
        <w:sdtContent>
          <w:r w:rsidR="009F548C" w:rsidRPr="00213E87">
            <w:rPr>
              <w:rStyle w:val="Platzhaltertext"/>
            </w:rPr>
            <w:t>Klicken Sie hier, um Text einzugeben.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C56A20" w:rsidRPr="00864477" w:rsidTr="009F548C">
        <w:tc>
          <w:tcPr>
            <w:tcW w:w="4928" w:type="dxa"/>
            <w:shd w:val="clear" w:color="auto" w:fill="auto"/>
          </w:tcPr>
          <w:p w:rsidR="00C56A20" w:rsidRPr="00864477" w:rsidRDefault="00C56A20" w:rsidP="00864477">
            <w:pPr>
              <w:spacing w:after="0"/>
              <w:rPr>
                <w:b/>
              </w:rPr>
            </w:pPr>
            <w:r w:rsidRPr="00870819">
              <w:rPr>
                <w:b/>
                <w:sz w:val="24"/>
                <w:szCs w:val="24"/>
              </w:rPr>
              <w:t>Feedbackmerkmale:</w:t>
            </w:r>
            <w:r w:rsidR="00E17041" w:rsidRPr="00864477">
              <w:rPr>
                <w:b/>
              </w:rPr>
              <w:t xml:space="preserve"> </w:t>
            </w:r>
            <w:r w:rsidR="00E17041" w:rsidRPr="00613C8D">
              <w:t>Die Führungskraft…..</w:t>
            </w:r>
          </w:p>
        </w:tc>
        <w:tc>
          <w:tcPr>
            <w:tcW w:w="4252" w:type="dxa"/>
            <w:shd w:val="clear" w:color="auto" w:fill="auto"/>
          </w:tcPr>
          <w:p w:rsidR="00C56A20" w:rsidRPr="00864477" w:rsidRDefault="00C56A20" w:rsidP="00864477">
            <w:pPr>
              <w:spacing w:after="0"/>
              <w:rPr>
                <w:b/>
              </w:rPr>
            </w:pPr>
            <w:r w:rsidRPr="00870819">
              <w:rPr>
                <w:b/>
                <w:sz w:val="24"/>
                <w:szCs w:val="24"/>
              </w:rPr>
              <w:t>Beobachtungen:</w:t>
            </w:r>
          </w:p>
        </w:tc>
      </w:tr>
      <w:tr w:rsidR="00C56A20" w:rsidTr="009F548C">
        <w:tc>
          <w:tcPr>
            <w:tcW w:w="4928" w:type="dxa"/>
            <w:shd w:val="clear" w:color="auto" w:fill="auto"/>
          </w:tcPr>
          <w:p w:rsidR="00C56A20" w:rsidRPr="00870819" w:rsidRDefault="00C56A20" w:rsidP="006F61A8">
            <w:pPr>
              <w:spacing w:after="0"/>
              <w:rPr>
                <w:b/>
                <w:sz w:val="24"/>
                <w:szCs w:val="24"/>
              </w:rPr>
            </w:pPr>
            <w:r w:rsidRPr="00870819">
              <w:rPr>
                <w:b/>
                <w:sz w:val="24"/>
                <w:szCs w:val="24"/>
              </w:rPr>
              <w:t>Mitarbeiterführung</w:t>
            </w:r>
          </w:p>
          <w:p w:rsidR="00C56A20" w:rsidRDefault="00C56A20" w:rsidP="006F61A8">
            <w:pPr>
              <w:spacing w:after="0"/>
            </w:pPr>
            <w:r>
              <w:t xml:space="preserve">Begegnet den Mitarbeitenden </w:t>
            </w:r>
            <w:r w:rsidR="00C12F1D">
              <w:t xml:space="preserve">wertschätzend </w:t>
            </w:r>
            <w:r>
              <w:t>mit Anstand, Respekt und Offenheit. Fördert, fordert und motiviert.</w:t>
            </w:r>
          </w:p>
        </w:tc>
        <w:sdt>
          <w:sdtPr>
            <w:id w:val="603541682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4252" w:type="dxa"/>
                <w:shd w:val="clear" w:color="auto" w:fill="auto"/>
              </w:tcPr>
              <w:p w:rsidR="00C56A20" w:rsidRDefault="009F548C" w:rsidP="00864477">
                <w:pPr>
                  <w:spacing w:after="0"/>
                </w:pPr>
                <w:r w:rsidRPr="00213E87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56A20" w:rsidTr="009F548C">
        <w:tc>
          <w:tcPr>
            <w:tcW w:w="4928" w:type="dxa"/>
            <w:shd w:val="clear" w:color="auto" w:fill="auto"/>
          </w:tcPr>
          <w:p w:rsidR="00C56A20" w:rsidRPr="00870819" w:rsidRDefault="00C56A20" w:rsidP="006F61A8">
            <w:pPr>
              <w:spacing w:after="0"/>
              <w:rPr>
                <w:b/>
                <w:sz w:val="24"/>
                <w:szCs w:val="24"/>
              </w:rPr>
            </w:pPr>
            <w:r w:rsidRPr="00870819">
              <w:rPr>
                <w:b/>
                <w:sz w:val="24"/>
                <w:szCs w:val="24"/>
              </w:rPr>
              <w:t xml:space="preserve">Konfliktfähigkeit </w:t>
            </w:r>
          </w:p>
          <w:p w:rsidR="00C56A20" w:rsidRDefault="00C56A20" w:rsidP="006F61A8">
            <w:pPr>
              <w:spacing w:after="0"/>
            </w:pPr>
            <w:r>
              <w:t>Nimmt Konflikte wahr, bringt sie zur Sprache und löst sie umsichtig. Gibt und holt Rückmeldungen.</w:t>
            </w:r>
            <w:r w:rsidR="00DA178A">
              <w:t xml:space="preserve"> </w:t>
            </w:r>
          </w:p>
        </w:tc>
        <w:sdt>
          <w:sdtPr>
            <w:id w:val="588275487"/>
            <w:placeholder>
              <w:docPart w:val="DefaultPlaceholder_1082065158"/>
            </w:placeholder>
            <w:showingPlcHdr/>
          </w:sdtPr>
          <w:sdtContent>
            <w:tc>
              <w:tcPr>
                <w:tcW w:w="4252" w:type="dxa"/>
                <w:shd w:val="clear" w:color="auto" w:fill="auto"/>
              </w:tcPr>
              <w:p w:rsidR="00C56A20" w:rsidRDefault="009F548C" w:rsidP="00864477">
                <w:pPr>
                  <w:spacing w:after="0"/>
                </w:pPr>
                <w:r w:rsidRPr="00213E8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56A20" w:rsidTr="009F548C">
        <w:tc>
          <w:tcPr>
            <w:tcW w:w="4928" w:type="dxa"/>
            <w:shd w:val="clear" w:color="auto" w:fill="auto"/>
          </w:tcPr>
          <w:p w:rsidR="00C56A20" w:rsidRPr="00870819" w:rsidRDefault="00C56A20" w:rsidP="006F61A8">
            <w:pPr>
              <w:spacing w:after="0"/>
              <w:rPr>
                <w:b/>
                <w:sz w:val="24"/>
                <w:szCs w:val="24"/>
              </w:rPr>
            </w:pPr>
            <w:r w:rsidRPr="00870819">
              <w:rPr>
                <w:b/>
                <w:sz w:val="24"/>
                <w:szCs w:val="24"/>
              </w:rPr>
              <w:t>Mitarbeiterförderung</w:t>
            </w:r>
          </w:p>
          <w:p w:rsidR="00E17041" w:rsidRDefault="00103312" w:rsidP="00103312">
            <w:pPr>
              <w:spacing w:after="0"/>
            </w:pPr>
            <w:r>
              <w:t>Delegiert und w</w:t>
            </w:r>
            <w:r w:rsidR="00C56A20">
              <w:t xml:space="preserve">eist </w:t>
            </w:r>
            <w:r>
              <w:t xml:space="preserve">dabei </w:t>
            </w:r>
            <w:r w:rsidR="00C56A20">
              <w:t>den Mitarbeitenden Verantwortung und Kompetenzen zu</w:t>
            </w:r>
            <w:r>
              <w:t>.</w:t>
            </w:r>
            <w:r w:rsidR="00DB6218">
              <w:t xml:space="preserve"> Begleitet Mitarbeitende kompetent in </w:t>
            </w:r>
            <w:r w:rsidR="00DA178A">
              <w:t xml:space="preserve">individuellen </w:t>
            </w:r>
            <w:r w:rsidR="00DB6218">
              <w:t>schwierigen Situationen.</w:t>
            </w:r>
          </w:p>
        </w:tc>
        <w:sdt>
          <w:sdtPr>
            <w:id w:val="1517724949"/>
            <w:placeholder>
              <w:docPart w:val="DefaultPlaceholder_1082065158"/>
            </w:placeholder>
            <w:showingPlcHdr/>
          </w:sdtPr>
          <w:sdtContent>
            <w:tc>
              <w:tcPr>
                <w:tcW w:w="4252" w:type="dxa"/>
                <w:shd w:val="clear" w:color="auto" w:fill="auto"/>
              </w:tcPr>
              <w:p w:rsidR="00C56A20" w:rsidRDefault="009F548C" w:rsidP="00864477">
                <w:pPr>
                  <w:spacing w:after="0"/>
                </w:pPr>
                <w:r w:rsidRPr="00213E8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56A20" w:rsidTr="009F548C">
        <w:tc>
          <w:tcPr>
            <w:tcW w:w="4928" w:type="dxa"/>
            <w:shd w:val="clear" w:color="auto" w:fill="auto"/>
          </w:tcPr>
          <w:p w:rsidR="00C56A20" w:rsidRPr="00870819" w:rsidRDefault="00E17041" w:rsidP="006F61A8">
            <w:pPr>
              <w:spacing w:after="0"/>
              <w:rPr>
                <w:b/>
                <w:sz w:val="24"/>
                <w:szCs w:val="24"/>
              </w:rPr>
            </w:pPr>
            <w:r w:rsidRPr="00870819">
              <w:rPr>
                <w:b/>
                <w:sz w:val="24"/>
                <w:szCs w:val="24"/>
              </w:rPr>
              <w:t>Kommunikation</w:t>
            </w:r>
          </w:p>
          <w:p w:rsidR="00E17041" w:rsidRDefault="00E17041" w:rsidP="006F61A8">
            <w:pPr>
              <w:spacing w:after="0"/>
            </w:pPr>
            <w:r>
              <w:t xml:space="preserve">Informiert </w:t>
            </w:r>
            <w:r w:rsidR="00C12F1D">
              <w:t xml:space="preserve">laufend, </w:t>
            </w:r>
            <w:r>
              <w:t>offen</w:t>
            </w:r>
            <w:r w:rsidR="00C12F1D">
              <w:t xml:space="preserve"> und </w:t>
            </w:r>
            <w:r>
              <w:t>ehrlich. Kritisiert aufbauend und konstruktiv.</w:t>
            </w:r>
            <w:r w:rsidR="00C12F1D">
              <w:t xml:space="preserve"> </w:t>
            </w:r>
          </w:p>
          <w:p w:rsidR="00613C8D" w:rsidRDefault="00613C8D" w:rsidP="006F61A8">
            <w:pPr>
              <w:spacing w:after="0"/>
            </w:pPr>
          </w:p>
        </w:tc>
        <w:sdt>
          <w:sdtPr>
            <w:id w:val="436030767"/>
            <w:placeholder>
              <w:docPart w:val="DefaultPlaceholder_1082065158"/>
            </w:placeholder>
            <w:showingPlcHdr/>
          </w:sdtPr>
          <w:sdtContent>
            <w:tc>
              <w:tcPr>
                <w:tcW w:w="4252" w:type="dxa"/>
                <w:shd w:val="clear" w:color="auto" w:fill="auto"/>
              </w:tcPr>
              <w:p w:rsidR="00C56A20" w:rsidRDefault="009F548C" w:rsidP="00864477">
                <w:pPr>
                  <w:spacing w:after="0"/>
                </w:pPr>
                <w:r w:rsidRPr="00213E8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56A20" w:rsidTr="009F548C">
        <w:tc>
          <w:tcPr>
            <w:tcW w:w="4928" w:type="dxa"/>
            <w:shd w:val="clear" w:color="auto" w:fill="auto"/>
          </w:tcPr>
          <w:p w:rsidR="00C56A20" w:rsidRPr="00870819" w:rsidRDefault="006F61A8" w:rsidP="006F61A8">
            <w:pPr>
              <w:spacing w:after="0"/>
              <w:rPr>
                <w:b/>
                <w:sz w:val="24"/>
                <w:szCs w:val="24"/>
              </w:rPr>
            </w:pPr>
            <w:r w:rsidRPr="00870819">
              <w:rPr>
                <w:b/>
                <w:sz w:val="24"/>
                <w:szCs w:val="24"/>
              </w:rPr>
              <w:t>Ü</w:t>
            </w:r>
            <w:r w:rsidR="00E17041" w:rsidRPr="00870819">
              <w:rPr>
                <w:b/>
                <w:sz w:val="24"/>
                <w:szCs w:val="24"/>
              </w:rPr>
              <w:t>berzeugungskraft</w:t>
            </w:r>
          </w:p>
          <w:p w:rsidR="00E17041" w:rsidRDefault="00C12F1D" w:rsidP="00C12F1D">
            <w:pPr>
              <w:spacing w:after="0"/>
            </w:pPr>
            <w:r>
              <w:t xml:space="preserve">Entscheidet rasch und fair und ist verlässlich in der Umsetzung. </w:t>
            </w:r>
            <w:r w:rsidR="00E17041">
              <w:t xml:space="preserve">Vertritt auch unangenehme Entscheide. </w:t>
            </w:r>
          </w:p>
        </w:tc>
        <w:sdt>
          <w:sdtPr>
            <w:id w:val="-2144803593"/>
            <w:placeholder>
              <w:docPart w:val="DefaultPlaceholder_1082065158"/>
            </w:placeholder>
            <w:showingPlcHdr/>
          </w:sdtPr>
          <w:sdtContent>
            <w:tc>
              <w:tcPr>
                <w:tcW w:w="4252" w:type="dxa"/>
                <w:shd w:val="clear" w:color="auto" w:fill="auto"/>
              </w:tcPr>
              <w:p w:rsidR="00C56A20" w:rsidRDefault="009F548C" w:rsidP="00864477">
                <w:pPr>
                  <w:spacing w:after="0"/>
                </w:pPr>
                <w:r w:rsidRPr="00213E8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56A20" w:rsidTr="009F548C">
        <w:tc>
          <w:tcPr>
            <w:tcW w:w="4928" w:type="dxa"/>
            <w:shd w:val="clear" w:color="auto" w:fill="auto"/>
          </w:tcPr>
          <w:p w:rsidR="00C56A20" w:rsidRPr="00870819" w:rsidRDefault="00E17041" w:rsidP="006F61A8">
            <w:pPr>
              <w:spacing w:after="0"/>
              <w:rPr>
                <w:b/>
                <w:sz w:val="24"/>
                <w:szCs w:val="24"/>
              </w:rPr>
            </w:pPr>
            <w:r w:rsidRPr="00870819">
              <w:rPr>
                <w:b/>
                <w:sz w:val="24"/>
                <w:szCs w:val="24"/>
              </w:rPr>
              <w:t>Persönlichkeit</w:t>
            </w:r>
          </w:p>
          <w:p w:rsidR="00E17041" w:rsidRDefault="00E17041" w:rsidP="0058100E">
            <w:pPr>
              <w:spacing w:after="0"/>
            </w:pPr>
            <w:r>
              <w:t>Ist vertrauenswürdig und loyal. Übernimmt Verantwortung für eigenes Handeln</w:t>
            </w:r>
            <w:r w:rsidR="0085060E">
              <w:t xml:space="preserve"> und den Führungsbereich</w:t>
            </w:r>
            <w:r>
              <w:t>.</w:t>
            </w:r>
          </w:p>
        </w:tc>
        <w:sdt>
          <w:sdtPr>
            <w:id w:val="-1360351930"/>
            <w:placeholder>
              <w:docPart w:val="DefaultPlaceholder_1082065158"/>
            </w:placeholder>
            <w:showingPlcHdr/>
          </w:sdtPr>
          <w:sdtContent>
            <w:tc>
              <w:tcPr>
                <w:tcW w:w="4252" w:type="dxa"/>
                <w:shd w:val="clear" w:color="auto" w:fill="auto"/>
              </w:tcPr>
              <w:p w:rsidR="00C56A20" w:rsidRDefault="009F548C" w:rsidP="00864477">
                <w:pPr>
                  <w:spacing w:after="0"/>
                </w:pPr>
                <w:r w:rsidRPr="00213E8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56A20" w:rsidTr="009F548C">
        <w:tc>
          <w:tcPr>
            <w:tcW w:w="4928" w:type="dxa"/>
            <w:shd w:val="clear" w:color="auto" w:fill="auto"/>
          </w:tcPr>
          <w:p w:rsidR="00C56A20" w:rsidRPr="00870819" w:rsidRDefault="00E17041" w:rsidP="006F61A8">
            <w:pPr>
              <w:spacing w:after="0"/>
              <w:rPr>
                <w:b/>
                <w:sz w:val="24"/>
                <w:szCs w:val="24"/>
              </w:rPr>
            </w:pPr>
            <w:r w:rsidRPr="00870819">
              <w:rPr>
                <w:b/>
                <w:sz w:val="24"/>
                <w:szCs w:val="24"/>
              </w:rPr>
              <w:t>Gestaltung des Wandels</w:t>
            </w:r>
          </w:p>
          <w:p w:rsidR="00E17041" w:rsidRDefault="00E17041" w:rsidP="006F61A8">
            <w:pPr>
              <w:spacing w:after="0"/>
            </w:pPr>
            <w:r>
              <w:t xml:space="preserve">Ist offen für Veränderungen. Geht </w:t>
            </w:r>
            <w:r w:rsidR="00731A56">
              <w:t xml:space="preserve">auch </w:t>
            </w:r>
            <w:r>
              <w:t>auf neue Ideen ein.</w:t>
            </w:r>
            <w:r w:rsidR="00DA178A">
              <w:t xml:space="preserve"> Entwickelt das Team.</w:t>
            </w:r>
          </w:p>
          <w:p w:rsidR="00613C8D" w:rsidRDefault="00613C8D" w:rsidP="006F61A8">
            <w:pPr>
              <w:spacing w:after="0"/>
            </w:pPr>
          </w:p>
        </w:tc>
        <w:sdt>
          <w:sdtPr>
            <w:id w:val="1505559127"/>
            <w:placeholder>
              <w:docPart w:val="DefaultPlaceholder_1082065158"/>
            </w:placeholder>
            <w:showingPlcHdr/>
          </w:sdtPr>
          <w:sdtContent>
            <w:tc>
              <w:tcPr>
                <w:tcW w:w="4252" w:type="dxa"/>
                <w:shd w:val="clear" w:color="auto" w:fill="auto"/>
              </w:tcPr>
              <w:p w:rsidR="00C56A20" w:rsidRDefault="009F548C" w:rsidP="00864477">
                <w:pPr>
                  <w:spacing w:after="0"/>
                </w:pPr>
                <w:r w:rsidRPr="00213E8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56A20" w:rsidTr="009F548C">
        <w:tc>
          <w:tcPr>
            <w:tcW w:w="4928" w:type="dxa"/>
            <w:shd w:val="clear" w:color="auto" w:fill="auto"/>
          </w:tcPr>
          <w:p w:rsidR="00C56A20" w:rsidRPr="00870819" w:rsidRDefault="00030343" w:rsidP="006F61A8">
            <w:pPr>
              <w:spacing w:after="0"/>
              <w:rPr>
                <w:b/>
                <w:sz w:val="24"/>
                <w:szCs w:val="24"/>
              </w:rPr>
            </w:pPr>
            <w:r w:rsidRPr="00870819">
              <w:rPr>
                <w:b/>
                <w:sz w:val="24"/>
                <w:szCs w:val="24"/>
              </w:rPr>
              <w:t>Dienstleistungsorientierung</w:t>
            </w:r>
          </w:p>
          <w:p w:rsidR="00E17041" w:rsidRDefault="00E17041" w:rsidP="006F61A8">
            <w:pPr>
              <w:spacing w:after="0"/>
            </w:pPr>
            <w:r>
              <w:t>Entwickelt Dienstleistungen weiter. Stellt die Qualität sicher. Begegnet auch schwierigen Situationen ruhig und wohlwollend.</w:t>
            </w:r>
          </w:p>
        </w:tc>
        <w:sdt>
          <w:sdtPr>
            <w:id w:val="399335121"/>
            <w:placeholder>
              <w:docPart w:val="DefaultPlaceholder_1082065158"/>
            </w:placeholder>
            <w:showingPlcHdr/>
          </w:sdtPr>
          <w:sdtContent>
            <w:tc>
              <w:tcPr>
                <w:tcW w:w="4252" w:type="dxa"/>
                <w:shd w:val="clear" w:color="auto" w:fill="auto"/>
              </w:tcPr>
              <w:p w:rsidR="00C56A20" w:rsidRDefault="009F548C" w:rsidP="00864477">
                <w:pPr>
                  <w:spacing w:after="0"/>
                </w:pPr>
                <w:r w:rsidRPr="00213E8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56A20" w:rsidTr="009F548C">
        <w:tc>
          <w:tcPr>
            <w:tcW w:w="4928" w:type="dxa"/>
            <w:shd w:val="clear" w:color="auto" w:fill="auto"/>
          </w:tcPr>
          <w:p w:rsidR="00030343" w:rsidRPr="00870819" w:rsidRDefault="00E17041" w:rsidP="006F61A8">
            <w:pPr>
              <w:spacing w:after="0"/>
              <w:rPr>
                <w:b/>
                <w:sz w:val="24"/>
                <w:szCs w:val="24"/>
              </w:rPr>
            </w:pPr>
            <w:r w:rsidRPr="00870819">
              <w:rPr>
                <w:b/>
                <w:sz w:val="24"/>
                <w:szCs w:val="24"/>
              </w:rPr>
              <w:t xml:space="preserve">Allgemeine </w:t>
            </w:r>
            <w:r w:rsidR="00030343" w:rsidRPr="00870819">
              <w:rPr>
                <w:b/>
                <w:sz w:val="24"/>
                <w:szCs w:val="24"/>
              </w:rPr>
              <w:t>Rückmeldung</w:t>
            </w:r>
          </w:p>
          <w:p w:rsidR="00613C8D" w:rsidRDefault="00030343" w:rsidP="006F61A8">
            <w:pPr>
              <w:spacing w:after="0"/>
            </w:pPr>
            <w:r w:rsidRPr="00030343">
              <w:t>I</w:t>
            </w:r>
            <w:r w:rsidR="00E17041" w:rsidRPr="00030343">
              <w:t>ch erlebe</w:t>
            </w:r>
            <w:r w:rsidR="00E93CA6">
              <w:t xml:space="preserve"> meine/n Vorgesetzte/n </w:t>
            </w:r>
            <w:proofErr w:type="gramStart"/>
            <w:r w:rsidR="00E93CA6">
              <w:t>………</w:t>
            </w:r>
            <w:proofErr w:type="gramEnd"/>
          </w:p>
        </w:tc>
        <w:sdt>
          <w:sdtPr>
            <w:id w:val="-605122013"/>
            <w:placeholder>
              <w:docPart w:val="DefaultPlaceholder_1082065158"/>
            </w:placeholder>
            <w:showingPlcHdr/>
          </w:sdtPr>
          <w:sdtContent>
            <w:tc>
              <w:tcPr>
                <w:tcW w:w="4252" w:type="dxa"/>
                <w:shd w:val="clear" w:color="auto" w:fill="auto"/>
              </w:tcPr>
              <w:p w:rsidR="00C56A20" w:rsidRDefault="009F548C" w:rsidP="00864477">
                <w:pPr>
                  <w:spacing w:after="0"/>
                </w:pPr>
                <w:r w:rsidRPr="00213E8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56A20" w:rsidRPr="00E93CA6" w:rsidRDefault="00C56A20" w:rsidP="00E93CA6">
      <w:pPr>
        <w:spacing w:after="0"/>
        <w:rPr>
          <w:sz w:val="24"/>
        </w:rPr>
      </w:pPr>
    </w:p>
    <w:sectPr w:rsidR="00C56A20" w:rsidRPr="00E93CA6" w:rsidSect="00913D15">
      <w:footerReference w:type="default" r:id="rId8"/>
      <w:pgSz w:w="11906" w:h="16838"/>
      <w:pgMar w:top="1276" w:right="1417" w:bottom="1134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11" w:rsidRDefault="00A86A11" w:rsidP="00613C8D">
      <w:pPr>
        <w:spacing w:after="0" w:line="240" w:lineRule="auto"/>
      </w:pPr>
      <w:r>
        <w:separator/>
      </w:r>
    </w:p>
  </w:endnote>
  <w:endnote w:type="continuationSeparator" w:id="0">
    <w:p w:rsidR="00A86A11" w:rsidRDefault="00A86A11" w:rsidP="0061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A7" w:rsidRDefault="00BE33BE" w:rsidP="002918A7">
    <w:pPr>
      <w:tabs>
        <w:tab w:val="left" w:pos="2235"/>
      </w:tabs>
      <w:rPr>
        <w:sz w:val="18"/>
        <w:szCs w:val="18"/>
      </w:rPr>
    </w:pPr>
    <w:r w:rsidRPr="00E34B10">
      <w:rPr>
        <w:sz w:val="18"/>
        <w:szCs w:val="18"/>
      </w:rPr>
      <w:t xml:space="preserve">18.4.2011 </w:t>
    </w:r>
    <w:r w:rsidR="002918A7">
      <w:rPr>
        <w:sz w:val="18"/>
        <w:szCs w:val="18"/>
      </w:rPr>
      <w:t>F</w:t>
    </w:r>
    <w:r w:rsidR="00E34B10">
      <w:rPr>
        <w:sz w:val="18"/>
        <w:szCs w:val="18"/>
      </w:rPr>
      <w:t xml:space="preserve">ormular </w:t>
    </w:r>
    <w:proofErr w:type="spellStart"/>
    <w:r w:rsidR="002918A7">
      <w:rPr>
        <w:sz w:val="18"/>
        <w:szCs w:val="18"/>
      </w:rPr>
      <w:t>F</w:t>
    </w:r>
    <w:r w:rsidR="00E34B10">
      <w:rPr>
        <w:sz w:val="18"/>
        <w:szCs w:val="18"/>
      </w:rPr>
      <w:t>ührungsfee</w:t>
    </w:r>
    <w:r w:rsidR="002918A7">
      <w:rPr>
        <w:sz w:val="18"/>
        <w:szCs w:val="18"/>
      </w:rPr>
      <w:t>dback_fakultatives</w:t>
    </w:r>
    <w:proofErr w:type="spellEnd"/>
    <w:r w:rsidR="002918A7">
      <w:rPr>
        <w:sz w:val="18"/>
        <w:szCs w:val="18"/>
      </w:rPr>
      <w:t xml:space="preserve"> Formular/</w:t>
    </w:r>
    <w:proofErr w:type="spellStart"/>
    <w:r w:rsidR="002918A7">
      <w:rPr>
        <w:sz w:val="18"/>
        <w:szCs w:val="18"/>
      </w:rPr>
      <w:t>mosaïque</w:t>
    </w:r>
    <w:proofErr w:type="spellEnd"/>
    <w:r w:rsidR="002918A7">
      <w:rPr>
        <w:sz w:val="18"/>
        <w:szCs w:val="18"/>
      </w:rPr>
      <w:t>/Gehaltsmassnahmen/</w:t>
    </w:r>
    <w:r w:rsidR="00913D15">
      <w:rPr>
        <w:sz w:val="18"/>
        <w:szCs w:val="18"/>
      </w:rPr>
      <w:br/>
    </w:r>
    <w:r w:rsidR="002918A7">
      <w:rPr>
        <w:sz w:val="18"/>
        <w:szCs w:val="18"/>
      </w:rPr>
      <w:t>MAG/</w:t>
    </w:r>
    <w:proofErr w:type="spellStart"/>
    <w:r w:rsidR="002918A7">
      <w:rPr>
        <w:sz w:val="18"/>
        <w:szCs w:val="18"/>
      </w:rPr>
      <w:t>Formulare</w:t>
    </w:r>
    <w:r w:rsidR="00913D15">
      <w:rPr>
        <w:sz w:val="18"/>
        <w:szCs w:val="18"/>
      </w:rPr>
      <w:t>_Unterlagen</w:t>
    </w:r>
    <w:proofErr w:type="spellEnd"/>
  </w:p>
  <w:p w:rsidR="00613C8D" w:rsidRPr="00E34B10" w:rsidRDefault="00613C8D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11" w:rsidRDefault="00A86A11" w:rsidP="00613C8D">
      <w:pPr>
        <w:spacing w:after="0" w:line="240" w:lineRule="auto"/>
      </w:pPr>
      <w:r>
        <w:separator/>
      </w:r>
    </w:p>
  </w:footnote>
  <w:footnote w:type="continuationSeparator" w:id="0">
    <w:p w:rsidR="00A86A11" w:rsidRDefault="00A86A11" w:rsidP="00613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+lOMLSpItG9SVh+lFJnFfqlKajQ=" w:salt="HnVWr/Kg0bpYG7TjJrB0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3"/>
    <w:rsid w:val="00030343"/>
    <w:rsid w:val="000656F8"/>
    <w:rsid w:val="00103312"/>
    <w:rsid w:val="001612FD"/>
    <w:rsid w:val="001E5E32"/>
    <w:rsid w:val="00264F3E"/>
    <w:rsid w:val="00266758"/>
    <w:rsid w:val="002918A7"/>
    <w:rsid w:val="002B2547"/>
    <w:rsid w:val="002B5300"/>
    <w:rsid w:val="00396FDD"/>
    <w:rsid w:val="005748C2"/>
    <w:rsid w:val="0058100E"/>
    <w:rsid w:val="00613C8D"/>
    <w:rsid w:val="00640E64"/>
    <w:rsid w:val="006764E2"/>
    <w:rsid w:val="006F61A8"/>
    <w:rsid w:val="00731A56"/>
    <w:rsid w:val="007F5AD1"/>
    <w:rsid w:val="008505DE"/>
    <w:rsid w:val="0085060E"/>
    <w:rsid w:val="00851D46"/>
    <w:rsid w:val="00864477"/>
    <w:rsid w:val="00870819"/>
    <w:rsid w:val="00907082"/>
    <w:rsid w:val="00913D15"/>
    <w:rsid w:val="00925F58"/>
    <w:rsid w:val="00964B75"/>
    <w:rsid w:val="009F548C"/>
    <w:rsid w:val="00A147CE"/>
    <w:rsid w:val="00A86A11"/>
    <w:rsid w:val="00AE62DB"/>
    <w:rsid w:val="00B90228"/>
    <w:rsid w:val="00BE33BE"/>
    <w:rsid w:val="00C048C5"/>
    <w:rsid w:val="00C12F1D"/>
    <w:rsid w:val="00C56A20"/>
    <w:rsid w:val="00D56449"/>
    <w:rsid w:val="00DA178A"/>
    <w:rsid w:val="00DB3DD0"/>
    <w:rsid w:val="00DB6218"/>
    <w:rsid w:val="00E17041"/>
    <w:rsid w:val="00E32233"/>
    <w:rsid w:val="00E34B10"/>
    <w:rsid w:val="00E35342"/>
    <w:rsid w:val="00E90669"/>
    <w:rsid w:val="00E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13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3C8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13C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3C8D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CA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F54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13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3C8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13C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3C8D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CA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F5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beitsgruppe%20MAG\MAG_F&#252;hrungsfeedbac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5531A-B070-4046-9CC5-498D19A4C032}"/>
      </w:docPartPr>
      <w:docPartBody>
        <w:p w:rsidR="00000000" w:rsidRDefault="00A52F33">
          <w:r w:rsidRPr="00213E8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33"/>
    <w:rsid w:val="00A52F33"/>
    <w:rsid w:val="00B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2F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2F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MAG_Führungsfeedback.dot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AIB Informatik AG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Sellitti, Fabio</dc:creator>
  <cp:keywords/>
  <dc:description/>
  <cp:lastModifiedBy>Seiler, Sarah</cp:lastModifiedBy>
  <cp:revision>9</cp:revision>
  <cp:lastPrinted>2011-04-19T08:01:00Z</cp:lastPrinted>
  <dcterms:created xsi:type="dcterms:W3CDTF">2011-04-20T13:38:00Z</dcterms:created>
  <dcterms:modified xsi:type="dcterms:W3CDTF">2012-09-17T06:51:00Z</dcterms:modified>
</cp:coreProperties>
</file>