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5F" w:rsidRPr="00F32C06" w:rsidRDefault="00002B0A" w:rsidP="00C74B45">
      <w:pPr>
        <w:ind w:left="-142"/>
        <w:rPr>
          <w:rFonts w:ascii="Arial" w:hAnsi="Arial" w:cs="Arial"/>
          <w:b/>
          <w:sz w:val="28"/>
        </w:rPr>
      </w:pPr>
      <w:r w:rsidRPr="00F32C06">
        <w:rPr>
          <w:rFonts w:ascii="Arial" w:hAnsi="Arial" w:cs="Arial"/>
          <w:b/>
          <w:sz w:val="28"/>
        </w:rPr>
        <w:t xml:space="preserve">Eintritt / Mutationsmeldung Informatik / Bau für </w:t>
      </w:r>
      <w:r w:rsidR="008E2201" w:rsidRPr="00F32C06">
        <w:rPr>
          <w:rFonts w:ascii="Arial" w:hAnsi="Arial" w:cs="Arial"/>
          <w:b/>
          <w:sz w:val="28"/>
        </w:rPr>
        <w:t>Geschäftsstelle</w:t>
      </w:r>
      <w:r w:rsidR="0089678F" w:rsidRPr="00F32C06">
        <w:rPr>
          <w:rFonts w:ascii="Arial" w:hAnsi="Arial" w:cs="Arial"/>
          <w:b/>
          <w:sz w:val="28"/>
        </w:rPr>
        <w:t xml:space="preserve"> Frohberg</w:t>
      </w:r>
    </w:p>
    <w:p w:rsidR="00E74A5F" w:rsidRPr="00F32C06" w:rsidRDefault="00E74A5F" w:rsidP="00467D9F">
      <w:pPr>
        <w:spacing w:after="0" w:line="240" w:lineRule="auto"/>
        <w:ind w:left="-142"/>
        <w:rPr>
          <w:rFonts w:ascii="Arial" w:hAnsi="Arial" w:cs="Arial"/>
          <w:b/>
        </w:rPr>
      </w:pPr>
      <w:r w:rsidRPr="00F32C06">
        <w:rPr>
          <w:rFonts w:ascii="Arial" w:hAnsi="Arial" w:cs="Arial"/>
          <w:b/>
        </w:rPr>
        <w:t>Formular auszufüllen durch Personalverantwortlicher</w:t>
      </w:r>
      <w:r w:rsidR="00A40B22" w:rsidRPr="00F32C06">
        <w:rPr>
          <w:rFonts w:ascii="Arial" w:hAnsi="Arial" w:cs="Arial"/>
          <w:b/>
        </w:rPr>
        <w:t xml:space="preserve"> HR</w:t>
      </w:r>
      <w:r w:rsidRPr="00F32C06">
        <w:rPr>
          <w:rFonts w:ascii="Arial" w:hAnsi="Arial" w:cs="Arial"/>
          <w:b/>
        </w:rPr>
        <w:t xml:space="preserve"> / vorgesetzte Stelle</w:t>
      </w:r>
    </w:p>
    <w:p w:rsidR="00467D9F" w:rsidRPr="00F32C06" w:rsidRDefault="00467D9F" w:rsidP="00467D9F">
      <w:pPr>
        <w:spacing w:after="0" w:line="240" w:lineRule="auto"/>
        <w:ind w:left="-142"/>
        <w:rPr>
          <w:rFonts w:ascii="Arial" w:hAnsi="Arial" w:cs="Arial"/>
          <w:b/>
        </w:rPr>
      </w:pPr>
    </w:p>
    <w:p w:rsidR="00467D9F" w:rsidRPr="00F32C06" w:rsidRDefault="00467D9F" w:rsidP="00467D9F">
      <w:pPr>
        <w:spacing w:after="0" w:line="240" w:lineRule="auto"/>
        <w:ind w:left="-142"/>
        <w:rPr>
          <w:rFonts w:ascii="Arial" w:hAnsi="Arial" w:cs="Arial"/>
          <w:b/>
        </w:rPr>
      </w:pPr>
    </w:p>
    <w:p w:rsidR="00467D9F" w:rsidRPr="00F32C06" w:rsidRDefault="00467D9F" w:rsidP="00467D9F">
      <w:pPr>
        <w:spacing w:after="0" w:line="240" w:lineRule="auto"/>
        <w:ind w:left="-142"/>
        <w:rPr>
          <w:rFonts w:ascii="Arial" w:hAnsi="Arial" w:cs="Arial"/>
          <w:b/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2"/>
        <w:gridCol w:w="2424"/>
        <w:gridCol w:w="2434"/>
        <w:gridCol w:w="2424"/>
      </w:tblGrid>
      <w:tr w:rsidR="006E5F3E" w:rsidRPr="00F32C06" w:rsidTr="00467D9F">
        <w:tc>
          <w:tcPr>
            <w:tcW w:w="9714" w:type="dxa"/>
            <w:gridSpan w:val="4"/>
            <w:shd w:val="clear" w:color="auto" w:fill="BFBFBF" w:themeFill="background1" w:themeFillShade="BF"/>
          </w:tcPr>
          <w:p w:rsidR="006E5F3E" w:rsidRPr="00F32C06" w:rsidRDefault="006E5F3E" w:rsidP="00A40B22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32C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Antragssteller</w:t>
            </w:r>
            <w:r w:rsidR="00C05BD9" w:rsidRPr="00F32C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/in</w:t>
            </w:r>
            <w:r w:rsidRPr="00F32C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(Personalverantwortlicher / vorgesetzte Stelle)</w:t>
            </w:r>
          </w:p>
        </w:tc>
      </w:tr>
      <w:tr w:rsidR="006E5F3E" w:rsidRPr="00F32C06" w:rsidTr="004456EC">
        <w:tc>
          <w:tcPr>
            <w:tcW w:w="2432" w:type="dxa"/>
            <w:shd w:val="clear" w:color="auto" w:fill="auto"/>
          </w:tcPr>
          <w:p w:rsidR="006E5F3E" w:rsidRPr="00F32C06" w:rsidRDefault="006E5F3E" w:rsidP="00747AF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2424" w:type="dxa"/>
            <w:shd w:val="clear" w:color="auto" w:fill="auto"/>
          </w:tcPr>
          <w:p w:rsidR="006E5F3E" w:rsidRPr="00F32C06" w:rsidRDefault="004456EC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shd w:val="clear" w:color="auto" w:fill="auto"/>
          </w:tcPr>
          <w:p w:rsidR="006E5F3E" w:rsidRPr="00F32C06" w:rsidRDefault="006E5F3E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424" w:type="dxa"/>
            <w:shd w:val="clear" w:color="auto" w:fill="auto"/>
          </w:tcPr>
          <w:p w:rsidR="006E5F3E" w:rsidRPr="00F32C0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735F7" w:rsidRPr="00F32C06" w:rsidTr="009517CC">
        <w:tc>
          <w:tcPr>
            <w:tcW w:w="2432" w:type="dxa"/>
          </w:tcPr>
          <w:p w:rsidR="00D735F7" w:rsidRPr="00F32C06" w:rsidRDefault="00D735F7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Tel. Nr. Geschäft</w:t>
            </w:r>
          </w:p>
        </w:tc>
        <w:tc>
          <w:tcPr>
            <w:tcW w:w="2424" w:type="dxa"/>
          </w:tcPr>
          <w:p w:rsidR="00D735F7" w:rsidRPr="00F32C06" w:rsidRDefault="00D735F7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D735F7" w:rsidRPr="00F32C06" w:rsidRDefault="00D735F7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:rsidR="006E5F3E" w:rsidRPr="00F32C06" w:rsidRDefault="006E5F3E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eastAsia="de-DE"/>
        </w:rPr>
      </w:pPr>
    </w:p>
    <w:p w:rsidR="003B66F3" w:rsidRPr="00F32C06" w:rsidRDefault="003B66F3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eastAsia="de-DE"/>
        </w:rPr>
      </w:pPr>
    </w:p>
    <w:p w:rsidR="00E81232" w:rsidRPr="00F32C06" w:rsidRDefault="00E81232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eastAsia="de-DE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261"/>
        <w:gridCol w:w="2638"/>
        <w:gridCol w:w="2058"/>
        <w:gridCol w:w="2819"/>
      </w:tblGrid>
      <w:tr w:rsidR="006E5F3E" w:rsidRPr="00F32C06" w:rsidTr="00FC41AE">
        <w:tc>
          <w:tcPr>
            <w:tcW w:w="9776" w:type="dxa"/>
            <w:gridSpan w:val="4"/>
            <w:shd w:val="clear" w:color="auto" w:fill="BFBFBF" w:themeFill="background1" w:themeFillShade="BF"/>
          </w:tcPr>
          <w:p w:rsidR="006E5F3E" w:rsidRPr="00F32C06" w:rsidRDefault="00DE5894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32C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Angaben zur neuen Person / </w:t>
            </w:r>
            <w:r w:rsidR="00A633BE" w:rsidRPr="00F32C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zum</w:t>
            </w:r>
            <w:r w:rsidRPr="00F32C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Arbeitsplatz</w:t>
            </w:r>
          </w:p>
        </w:tc>
      </w:tr>
      <w:tr w:rsidR="006E5F3E" w:rsidRPr="00F32C06" w:rsidTr="004456EC">
        <w:tc>
          <w:tcPr>
            <w:tcW w:w="2261" w:type="dxa"/>
            <w:shd w:val="clear" w:color="auto" w:fill="auto"/>
          </w:tcPr>
          <w:p w:rsidR="006E5F3E" w:rsidRPr="00F32C06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2638" w:type="dxa"/>
            <w:shd w:val="clear" w:color="auto" w:fill="auto"/>
          </w:tcPr>
          <w:p w:rsidR="006E5F3E" w:rsidRPr="00F32C0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shd w:val="clear" w:color="auto" w:fill="auto"/>
          </w:tcPr>
          <w:p w:rsidR="006E5F3E" w:rsidRPr="00F32C06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819" w:type="dxa"/>
            <w:shd w:val="clear" w:color="auto" w:fill="auto"/>
          </w:tcPr>
          <w:p w:rsidR="006E5F3E" w:rsidRPr="00F32C0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5894" w:rsidRPr="00F32C06" w:rsidTr="004456EC">
        <w:tc>
          <w:tcPr>
            <w:tcW w:w="2261" w:type="dxa"/>
            <w:shd w:val="clear" w:color="auto" w:fill="auto"/>
          </w:tcPr>
          <w:p w:rsidR="00DE5894" w:rsidRPr="00F32C06" w:rsidRDefault="00002B0A" w:rsidP="00C361B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Initialen</w:t>
            </w:r>
          </w:p>
        </w:tc>
        <w:tc>
          <w:tcPr>
            <w:tcW w:w="2638" w:type="dxa"/>
            <w:shd w:val="clear" w:color="auto" w:fill="auto"/>
          </w:tcPr>
          <w:p w:rsidR="00DE5894" w:rsidRPr="00F32C0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shd w:val="clear" w:color="auto" w:fill="auto"/>
          </w:tcPr>
          <w:p w:rsidR="00DE5894" w:rsidRPr="00F32C06" w:rsidRDefault="00DE5894" w:rsidP="00C361B6">
            <w:pPr>
              <w:keepNext/>
              <w:tabs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Funktion</w:t>
            </w:r>
            <w:r w:rsidR="00002B0A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/Position</w:t>
            </w:r>
          </w:p>
        </w:tc>
        <w:tc>
          <w:tcPr>
            <w:tcW w:w="2819" w:type="dxa"/>
            <w:shd w:val="clear" w:color="auto" w:fill="auto"/>
          </w:tcPr>
          <w:p w:rsidR="00DE5894" w:rsidRPr="00F32C0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5894" w:rsidRPr="00F32C06" w:rsidTr="004456EC"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DE5894" w:rsidRPr="00F32C06" w:rsidRDefault="00002B0A" w:rsidP="00DE589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Abteilung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:rsidR="00DE5894" w:rsidRPr="00F32C06" w:rsidRDefault="00DE5894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31F63" w:rsidRPr="00F32C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:rsidR="00DE5894" w:rsidRPr="00F32C06" w:rsidRDefault="00002B0A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Büro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</w:tcPr>
          <w:p w:rsidR="00DE5894" w:rsidRPr="00F32C0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02B0A" w:rsidRPr="00F32C06" w:rsidTr="004456EC"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002B0A" w:rsidRPr="00F32C06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Tel. Nr. Geschäft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:rsidR="00002B0A" w:rsidRPr="00F32C06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:rsidR="00002B0A" w:rsidRPr="00F32C06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</w:tcPr>
          <w:p w:rsidR="00002B0A" w:rsidRPr="00F32C06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002B0A" w:rsidRPr="00F32C06" w:rsidTr="004456EC">
        <w:tc>
          <w:tcPr>
            <w:tcW w:w="2261" w:type="dxa"/>
            <w:shd w:val="clear" w:color="auto" w:fill="auto"/>
          </w:tcPr>
          <w:p w:rsidR="00002B0A" w:rsidRPr="00F32C06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Eintrittsdatum</w:t>
            </w:r>
          </w:p>
        </w:tc>
        <w:tc>
          <w:tcPr>
            <w:tcW w:w="2638" w:type="dxa"/>
            <w:shd w:val="clear" w:color="auto" w:fill="auto"/>
          </w:tcPr>
          <w:p w:rsidR="00002B0A" w:rsidRPr="00F32C06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shd w:val="clear" w:color="auto" w:fill="auto"/>
          </w:tcPr>
          <w:p w:rsidR="00002B0A" w:rsidRPr="00F32C06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819" w:type="dxa"/>
            <w:shd w:val="clear" w:color="auto" w:fill="auto"/>
          </w:tcPr>
          <w:p w:rsidR="00002B0A" w:rsidRPr="00F32C06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2B0A" w:rsidRPr="00F32C06" w:rsidTr="004456EC"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002B0A" w:rsidRPr="00F32C06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befristet von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:rsidR="00002B0A" w:rsidRPr="00F32C06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:rsidR="00002B0A" w:rsidRPr="00F32C06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befristet, bis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</w:tcPr>
          <w:p w:rsidR="00002B0A" w:rsidRPr="00F32C06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02B0A" w:rsidRPr="00F32C06" w:rsidTr="004456EC">
        <w:tc>
          <w:tcPr>
            <w:tcW w:w="2261" w:type="dxa"/>
            <w:shd w:val="clear" w:color="auto" w:fill="auto"/>
          </w:tcPr>
          <w:p w:rsidR="00002B0A" w:rsidRPr="00F32C06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Vorgesetzte Stelle</w:t>
            </w:r>
          </w:p>
        </w:tc>
        <w:tc>
          <w:tcPr>
            <w:tcW w:w="7515" w:type="dxa"/>
            <w:gridSpan w:val="3"/>
            <w:shd w:val="clear" w:color="auto" w:fill="auto"/>
          </w:tcPr>
          <w:p w:rsidR="00002B0A" w:rsidRPr="00F32C06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E25D31" w:rsidRPr="00F32C06" w:rsidRDefault="00E25D31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052"/>
        <w:gridCol w:w="1804"/>
        <w:gridCol w:w="3920"/>
      </w:tblGrid>
      <w:tr w:rsidR="008E2201" w:rsidRPr="00F32C06" w:rsidTr="004D6F0B">
        <w:tc>
          <w:tcPr>
            <w:tcW w:w="9776" w:type="dxa"/>
            <w:gridSpan w:val="3"/>
            <w:shd w:val="clear" w:color="auto" w:fill="BFBFBF" w:themeFill="background1" w:themeFillShade="BF"/>
          </w:tcPr>
          <w:p w:rsidR="008E2201" w:rsidRPr="00F32C06" w:rsidRDefault="008E2201" w:rsidP="004D6F0B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32C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Homeoffice/Fernzugriff</w:t>
            </w:r>
          </w:p>
        </w:tc>
      </w:tr>
      <w:tr w:rsidR="008E2201" w:rsidRPr="00F32C06" w:rsidTr="0070462B">
        <w:tc>
          <w:tcPr>
            <w:tcW w:w="4052" w:type="dxa"/>
            <w:shd w:val="clear" w:color="auto" w:fill="auto"/>
          </w:tcPr>
          <w:p w:rsidR="008E2201" w:rsidRPr="00F32C06" w:rsidRDefault="0070462B" w:rsidP="0070462B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Ja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88932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Nein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95053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1804" w:type="dxa"/>
            <w:shd w:val="clear" w:color="auto" w:fill="auto"/>
          </w:tcPr>
          <w:p w:rsidR="008E2201" w:rsidRPr="00F32C06" w:rsidRDefault="008E2201" w:rsidP="004D6F0B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Mobilenummer</w:t>
            </w:r>
          </w:p>
        </w:tc>
        <w:tc>
          <w:tcPr>
            <w:tcW w:w="3920" w:type="dxa"/>
            <w:shd w:val="clear" w:color="auto" w:fill="auto"/>
          </w:tcPr>
          <w:p w:rsidR="008E2201" w:rsidRPr="00F32C06" w:rsidRDefault="008E2201" w:rsidP="004D6F0B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3B66F3" w:rsidRPr="004808D6" w:rsidRDefault="004808D6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4808D6">
        <w:rPr>
          <w:rFonts w:ascii="Arial" w:hAnsi="Arial" w:cs="Arial"/>
          <w:b/>
          <w:color w:val="FF0000"/>
        </w:rPr>
        <w:t>Z</w:t>
      </w:r>
      <w:r w:rsidRPr="004808D6">
        <w:rPr>
          <w:rFonts w:ascii="Arial" w:hAnsi="Arial" w:cs="Arial"/>
          <w:b/>
          <w:color w:val="FF0000"/>
        </w:rPr>
        <w:t xml:space="preserve">um Einrichten </w:t>
      </w:r>
      <w:r w:rsidRPr="004808D6">
        <w:rPr>
          <w:rFonts w:ascii="Arial" w:hAnsi="Arial" w:cs="Arial"/>
          <w:b/>
          <w:color w:val="FF0000"/>
        </w:rPr>
        <w:t>b</w:t>
      </w:r>
      <w:r w:rsidR="00D02CBA" w:rsidRPr="004808D6">
        <w:rPr>
          <w:rFonts w:ascii="Arial" w:hAnsi="Arial" w:cs="Arial"/>
          <w:b/>
          <w:color w:val="FF0000"/>
        </w:rPr>
        <w:t>itte 2</w:t>
      </w:r>
      <w:r w:rsidRPr="004808D6">
        <w:rPr>
          <w:rFonts w:ascii="Arial" w:hAnsi="Arial" w:cs="Arial"/>
          <w:b/>
          <w:color w:val="FF0000"/>
        </w:rPr>
        <w:t xml:space="preserve"> Wochen nach Einstellungstermin</w:t>
      </w:r>
      <w:r w:rsidR="00D02CBA" w:rsidRPr="004808D6">
        <w:rPr>
          <w:rFonts w:ascii="Arial" w:hAnsi="Arial" w:cs="Arial"/>
          <w:b/>
          <w:color w:val="FF0000"/>
        </w:rPr>
        <w:t xml:space="preserve"> bei der IT melden</w:t>
      </w:r>
    </w:p>
    <w:p w:rsidR="008E2201" w:rsidRPr="00F32C06" w:rsidRDefault="008E2201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9E7C63" w:rsidRPr="00F32C06" w:rsidTr="009E7C63">
        <w:tc>
          <w:tcPr>
            <w:tcW w:w="9714" w:type="dxa"/>
            <w:tcBorders>
              <w:bottom w:val="single" w:sz="4" w:space="0" w:color="auto"/>
            </w:tcBorders>
            <w:shd w:val="clear" w:color="auto" w:fill="FFFF00"/>
          </w:tcPr>
          <w:p w:rsidR="009E7C63" w:rsidRPr="00F32C06" w:rsidRDefault="00F319C8" w:rsidP="00C05BD9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eastAsia="Meiryo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 xml:space="preserve">WICHTIG: </w:t>
            </w:r>
            <w:r w:rsidR="00C05BD9" w:rsidRPr="00F32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Damit unsere Outlook-Datenbank immer aktuell ist, benötigen wir bitte Informationen über </w:t>
            </w:r>
            <w:r w:rsidRPr="00F32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Aenderungen der </w:t>
            </w:r>
            <w:r w:rsidR="009E7C63" w:rsidRPr="00F32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Telefonnummer</w:t>
            </w:r>
            <w:r w:rsidR="00C05BD9" w:rsidRPr="00F32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n. Bitte umgehend </w:t>
            </w:r>
            <w:r w:rsidRPr="00F32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dem Bereich Informatik </w:t>
            </w:r>
            <w:r w:rsidR="00C05BD9" w:rsidRPr="00F32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melden: </w:t>
            </w:r>
            <w:hyperlink r:id="rId7" w:history="1">
              <w:r w:rsidR="00C05BD9" w:rsidRPr="00F32C06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de-DE"/>
                </w:rPr>
                <w:t>informatik.gkg@kathbern.ch</w:t>
              </w:r>
            </w:hyperlink>
            <w:r w:rsidR="00C05BD9" w:rsidRPr="00F32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E81232" w:rsidRPr="00F32C06" w:rsidRDefault="00E81232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7C63" w:rsidRPr="00F32C06" w:rsidRDefault="009E7C6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E25D31" w:rsidRPr="00F32C06" w:rsidTr="001017A1">
        <w:tc>
          <w:tcPr>
            <w:tcW w:w="9714" w:type="dxa"/>
            <w:shd w:val="clear" w:color="auto" w:fill="BFBFBF" w:themeFill="background1" w:themeFillShade="BF"/>
          </w:tcPr>
          <w:p w:rsidR="00E25D31" w:rsidRPr="00F32C06" w:rsidRDefault="00E25D31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32C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Büroeinrichtung</w:t>
            </w:r>
            <w:r w:rsidR="00E81232" w:rsidRPr="00F32C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E25D31" w:rsidRPr="00F32C06" w:rsidTr="004456EC">
        <w:tc>
          <w:tcPr>
            <w:tcW w:w="9714" w:type="dxa"/>
            <w:shd w:val="clear" w:color="auto" w:fill="auto"/>
          </w:tcPr>
          <w:p w:rsidR="00E25D31" w:rsidRPr="00F32C06" w:rsidRDefault="00D23E63" w:rsidP="001017A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47638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62B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E25D3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vorhanden (eigener Arbeitsplatz Regel ab 50 %)</w:t>
            </w:r>
          </w:p>
        </w:tc>
      </w:tr>
      <w:tr w:rsidR="00E25D31" w:rsidRPr="00F32C06" w:rsidTr="001017A1">
        <w:trPr>
          <w:trHeight w:val="199"/>
        </w:trPr>
        <w:tc>
          <w:tcPr>
            <w:tcW w:w="9714" w:type="dxa"/>
          </w:tcPr>
          <w:p w:rsidR="00E25D31" w:rsidRPr="00F32C06" w:rsidRDefault="00D23E63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20175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DB"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E25D3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gemeinsamer Arbeitsplatz mit  </w:t>
            </w:r>
            <w:r w:rsidR="00E25D31"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D31"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E25D31" w:rsidRPr="00F32C06">
              <w:rPr>
                <w:rFonts w:ascii="Arial" w:hAnsi="Arial" w:cs="Arial"/>
                <w:b/>
                <w:sz w:val="24"/>
                <w:szCs w:val="24"/>
              </w:rPr>
            </w:r>
            <w:r w:rsidR="00E25D31"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E25D31"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E25D3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(Regel unter 50 %)</w:t>
            </w:r>
          </w:p>
        </w:tc>
      </w:tr>
      <w:tr w:rsidR="00E25D31" w:rsidRPr="00F32C06" w:rsidTr="004456EC">
        <w:trPr>
          <w:trHeight w:val="379"/>
        </w:trPr>
        <w:tc>
          <w:tcPr>
            <w:tcW w:w="9714" w:type="dxa"/>
            <w:shd w:val="clear" w:color="auto" w:fill="auto"/>
          </w:tcPr>
          <w:p w:rsidR="00E25D31" w:rsidRPr="00F32C06" w:rsidRDefault="00D23E63" w:rsidP="00A40B22">
            <w:pPr>
              <w:keepNext/>
              <w:tabs>
                <w:tab w:val="left" w:pos="28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Meiryo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8808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31"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E25D3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neue </w:t>
            </w:r>
            <w:r w:rsidR="000A5DAF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Büroe</w:t>
            </w:r>
            <w:r w:rsidR="00E25D3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inrichtung</w:t>
            </w:r>
            <w:r w:rsidR="000A5DAF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en</w:t>
            </w:r>
            <w:r w:rsidR="00E25D3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C05BD9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(Pult, </w:t>
            </w:r>
            <w:r w:rsidR="00E81232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Tische, Stühle, etc.</w:t>
            </w:r>
            <w:r w:rsidR="00C05BD9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)</w:t>
            </w:r>
            <w:r w:rsidR="00E81232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A40B22" w:rsidRPr="00F32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Nur möglich, sofern budgetiert und durch Leiter bewilligt. </w:t>
            </w:r>
            <w:r w:rsidR="003D00B3" w:rsidRPr="00F32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In diesem Fall bitte </w:t>
            </w:r>
            <w:r w:rsidR="00E25D31" w:rsidRPr="00F32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Kontaktaufnahme mit Bereich Bau und </w:t>
            </w:r>
            <w:r w:rsidR="001017A1" w:rsidRPr="00F32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Unterhalt</w:t>
            </w:r>
            <w:r w:rsidR="00C05BD9" w:rsidRPr="00F32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 bau.gkg@kathbern.ch</w:t>
            </w:r>
            <w:r w:rsidR="00F319C8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/</w:t>
            </w:r>
            <w:r w:rsidR="00F319C8" w:rsidRPr="00F32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031 306 06 20</w:t>
            </w:r>
          </w:p>
        </w:tc>
      </w:tr>
    </w:tbl>
    <w:p w:rsidR="00E74A5F" w:rsidRPr="00F32C06" w:rsidRDefault="00E74A5F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D7CAC" w:rsidRPr="00F32C06" w:rsidRDefault="003D7CAC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B66F3" w:rsidRPr="00F32C06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14"/>
      </w:tblGrid>
      <w:tr w:rsidR="00A54D7E" w:rsidRPr="00F32C06" w:rsidTr="00FC41AE">
        <w:tc>
          <w:tcPr>
            <w:tcW w:w="9714" w:type="dxa"/>
            <w:shd w:val="clear" w:color="auto" w:fill="BFBFBF" w:themeFill="background1" w:themeFillShade="BF"/>
          </w:tcPr>
          <w:p w:rsidR="00A54D7E" w:rsidRPr="00F32C06" w:rsidRDefault="00A54D7E" w:rsidP="00E25D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32C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PC-Arbeitsplatz</w:t>
            </w:r>
            <w:r w:rsidR="00E25D31" w:rsidRPr="00F32C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(Hardware und Standardsoftware)</w:t>
            </w:r>
          </w:p>
        </w:tc>
      </w:tr>
      <w:tr w:rsidR="00A54D7E" w:rsidRPr="00F32C06" w:rsidTr="004456EC">
        <w:tc>
          <w:tcPr>
            <w:tcW w:w="9714" w:type="dxa"/>
            <w:shd w:val="clear" w:color="auto" w:fill="auto"/>
          </w:tcPr>
          <w:p w:rsidR="00E25D31" w:rsidRPr="00F32C06" w:rsidRDefault="00D23E63" w:rsidP="001017A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49541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A54D7E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3D00B3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PC-</w:t>
            </w:r>
            <w:r w:rsidR="00A54D7E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Arbeitsplatz bestehend</w:t>
            </w:r>
            <w:r w:rsidR="0098546B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 </w:t>
            </w:r>
            <w:r w:rsidR="0098546B"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546B"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98546B" w:rsidRPr="00F32C06">
              <w:rPr>
                <w:rFonts w:ascii="Arial" w:hAnsi="Arial" w:cs="Arial"/>
                <w:b/>
                <w:sz w:val="24"/>
                <w:szCs w:val="24"/>
              </w:rPr>
            </w:r>
            <w:r w:rsidR="0098546B"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8546B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98546B" w:rsidRPr="00F32C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54D7E" w:rsidRPr="00F32C06" w:rsidTr="004456EC">
        <w:tc>
          <w:tcPr>
            <w:tcW w:w="9714" w:type="dxa"/>
            <w:shd w:val="clear" w:color="auto" w:fill="auto"/>
          </w:tcPr>
          <w:p w:rsidR="00A54D7E" w:rsidRPr="00F32C06" w:rsidRDefault="00D23E63" w:rsidP="001017A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1237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1" w:rsidRPr="00F32C0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1017A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eigener </w:t>
            </w:r>
            <w:r w:rsidR="003D00B3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PC-</w:t>
            </w:r>
            <w:r w:rsidR="001017A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Arbeitsplatz (Regel ab 50 %)</w:t>
            </w:r>
          </w:p>
        </w:tc>
      </w:tr>
      <w:tr w:rsidR="001017A1" w:rsidRPr="00F32C06" w:rsidTr="004456EC">
        <w:tc>
          <w:tcPr>
            <w:tcW w:w="9714" w:type="dxa"/>
            <w:shd w:val="clear" w:color="auto" w:fill="auto"/>
          </w:tcPr>
          <w:p w:rsidR="001017A1" w:rsidRPr="00F32C06" w:rsidRDefault="00D23E63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MS Gothic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20662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1017A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gemeinsamer </w:t>
            </w:r>
            <w:r w:rsidR="003D00B3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PC-</w:t>
            </w:r>
            <w:r w:rsidR="001017A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Arbeitsplatz mit  </w:t>
            </w:r>
            <w:r w:rsidR="001017A1"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7A1"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1017A1" w:rsidRPr="00F32C06">
              <w:rPr>
                <w:rFonts w:ascii="Arial" w:hAnsi="Arial" w:cs="Arial"/>
                <w:b/>
                <w:sz w:val="24"/>
                <w:szCs w:val="24"/>
              </w:rPr>
            </w:r>
            <w:r w:rsidR="001017A1"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017A1"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1017A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(Regel unter 50 %)</w:t>
            </w:r>
          </w:p>
        </w:tc>
      </w:tr>
      <w:tr w:rsidR="001017A1" w:rsidRPr="00F32C06" w:rsidTr="00FC41AE">
        <w:tc>
          <w:tcPr>
            <w:tcW w:w="9714" w:type="dxa"/>
          </w:tcPr>
          <w:p w:rsidR="00A6458E" w:rsidRPr="00F32C06" w:rsidRDefault="00D23E63" w:rsidP="00A40B22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MS Gothic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98670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29"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1017A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3D00B3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PC-</w:t>
            </w:r>
            <w:r w:rsidR="001017A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Arbeitsplatz neu (</w:t>
            </w:r>
            <w:r w:rsidR="003D00B3" w:rsidRPr="00F32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Nur m</w:t>
            </w:r>
            <w:r w:rsidR="00FA23D9" w:rsidRPr="00F32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öglich, sofern budgetiert und durch </w:t>
            </w:r>
            <w:r w:rsidR="00A40B22" w:rsidRPr="00F32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Leiter</w:t>
            </w:r>
            <w:r w:rsidR="00FA23D9" w:rsidRPr="00F32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bewilligt</w:t>
            </w:r>
            <w:r w:rsidR="001017A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)</w:t>
            </w:r>
          </w:p>
        </w:tc>
      </w:tr>
    </w:tbl>
    <w:p w:rsidR="00E74A5F" w:rsidRPr="00F32C06" w:rsidRDefault="00E74A5F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5B26B7" w:rsidRPr="00F32C06" w:rsidTr="009517CC">
        <w:tc>
          <w:tcPr>
            <w:tcW w:w="9714" w:type="dxa"/>
            <w:gridSpan w:val="3"/>
            <w:shd w:val="clear" w:color="auto" w:fill="BFBFBF" w:themeFill="background1" w:themeFillShade="BF"/>
          </w:tcPr>
          <w:p w:rsidR="005B26B7" w:rsidRPr="00F32C06" w:rsidRDefault="005B26B7" w:rsidP="008E220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32C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Berechtigungsgruppen der </w:t>
            </w:r>
            <w:r w:rsidR="008E2201" w:rsidRPr="00F32C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Geschäftsstelle</w:t>
            </w:r>
          </w:p>
        </w:tc>
      </w:tr>
      <w:tr w:rsidR="00741271" w:rsidRPr="00F32C06" w:rsidTr="00F77030">
        <w:trPr>
          <w:trHeight w:val="24"/>
        </w:trPr>
        <w:tc>
          <w:tcPr>
            <w:tcW w:w="3238" w:type="dxa"/>
            <w:shd w:val="clear" w:color="auto" w:fill="auto"/>
          </w:tcPr>
          <w:p w:rsidR="00741271" w:rsidRDefault="00D23E63" w:rsidP="00227FC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13764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71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74127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Bau</w:t>
            </w:r>
          </w:p>
        </w:tc>
        <w:tc>
          <w:tcPr>
            <w:tcW w:w="3238" w:type="dxa"/>
            <w:shd w:val="clear" w:color="auto" w:fill="auto"/>
          </w:tcPr>
          <w:p w:rsidR="00741271" w:rsidRDefault="00D23E63" w:rsidP="00227FC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70586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71"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74127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Bereichsleiter</w:t>
            </w:r>
          </w:p>
        </w:tc>
        <w:tc>
          <w:tcPr>
            <w:tcW w:w="3238" w:type="dxa"/>
            <w:shd w:val="clear" w:color="auto" w:fill="auto"/>
          </w:tcPr>
          <w:p w:rsidR="00741271" w:rsidRDefault="00D23E63" w:rsidP="0074127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71056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71"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74127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74127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Digitale Transformation</w:t>
            </w:r>
          </w:p>
        </w:tc>
      </w:tr>
      <w:tr w:rsidR="00741271" w:rsidRPr="00F32C06" w:rsidTr="00F77030">
        <w:trPr>
          <w:trHeight w:val="24"/>
        </w:trPr>
        <w:tc>
          <w:tcPr>
            <w:tcW w:w="3238" w:type="dxa"/>
            <w:shd w:val="clear" w:color="auto" w:fill="auto"/>
          </w:tcPr>
          <w:p w:rsidR="00741271" w:rsidRDefault="00D23E63" w:rsidP="00227FC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116821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A2"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E60A2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Finanzen</w:t>
            </w:r>
          </w:p>
        </w:tc>
        <w:tc>
          <w:tcPr>
            <w:tcW w:w="3238" w:type="dxa"/>
            <w:shd w:val="clear" w:color="auto" w:fill="auto"/>
          </w:tcPr>
          <w:p w:rsidR="00741271" w:rsidRDefault="00D23E63" w:rsidP="0065094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62226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A2"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E60A2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FE60A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Geschäftsführ</w:t>
            </w:r>
            <w:r w:rsidR="0065094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er</w:t>
            </w:r>
          </w:p>
        </w:tc>
        <w:tc>
          <w:tcPr>
            <w:tcW w:w="3238" w:type="dxa"/>
            <w:shd w:val="clear" w:color="auto" w:fill="auto"/>
          </w:tcPr>
          <w:p w:rsidR="00741271" w:rsidRDefault="00D23E63" w:rsidP="00FE60A2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54572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A2"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E60A2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FE60A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Hauswart</w:t>
            </w:r>
          </w:p>
        </w:tc>
      </w:tr>
      <w:tr w:rsidR="00650941" w:rsidRPr="00F32C06" w:rsidTr="00F77030">
        <w:trPr>
          <w:trHeight w:val="24"/>
        </w:trPr>
        <w:tc>
          <w:tcPr>
            <w:tcW w:w="3238" w:type="dxa"/>
            <w:shd w:val="clear" w:color="auto" w:fill="auto"/>
          </w:tcPr>
          <w:p w:rsidR="00650941" w:rsidRDefault="00650941" w:rsidP="0065094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3795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HR Leitung</w:t>
            </w:r>
          </w:p>
        </w:tc>
        <w:tc>
          <w:tcPr>
            <w:tcW w:w="3238" w:type="dxa"/>
            <w:shd w:val="clear" w:color="auto" w:fill="auto"/>
          </w:tcPr>
          <w:p w:rsidR="00650941" w:rsidRDefault="00650941" w:rsidP="0065094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53150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Informatik </w:t>
            </w:r>
          </w:p>
        </w:tc>
        <w:tc>
          <w:tcPr>
            <w:tcW w:w="3238" w:type="dxa"/>
            <w:shd w:val="clear" w:color="auto" w:fill="auto"/>
          </w:tcPr>
          <w:p w:rsidR="00650941" w:rsidRDefault="00650941" w:rsidP="0065094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06625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KKR-Anträge-Beil-Botsch</w:t>
            </w:r>
          </w:p>
        </w:tc>
      </w:tr>
      <w:tr w:rsidR="00650941" w:rsidRPr="00F32C06" w:rsidTr="00F77030">
        <w:trPr>
          <w:trHeight w:val="24"/>
        </w:trPr>
        <w:tc>
          <w:tcPr>
            <w:tcW w:w="3238" w:type="dxa"/>
            <w:shd w:val="clear" w:color="auto" w:fill="auto"/>
          </w:tcPr>
          <w:p w:rsidR="00650941" w:rsidRDefault="00650941" w:rsidP="00650941">
            <w:pPr>
              <w:keepNext/>
              <w:tabs>
                <w:tab w:val="center" w:pos="1511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7145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Leitung</w:t>
            </w:r>
          </w:p>
        </w:tc>
        <w:tc>
          <w:tcPr>
            <w:tcW w:w="3238" w:type="dxa"/>
            <w:shd w:val="clear" w:color="auto" w:fill="auto"/>
          </w:tcPr>
          <w:p w:rsidR="00650941" w:rsidRDefault="00650941" w:rsidP="0065094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184219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Lohnläufe</w:t>
            </w:r>
          </w:p>
        </w:tc>
        <w:tc>
          <w:tcPr>
            <w:tcW w:w="3238" w:type="dxa"/>
            <w:shd w:val="clear" w:color="auto" w:fill="auto"/>
          </w:tcPr>
          <w:p w:rsidR="00650941" w:rsidRDefault="00650941" w:rsidP="0065094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63710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Personal</w:t>
            </w:r>
          </w:p>
        </w:tc>
      </w:tr>
      <w:tr w:rsidR="00650941" w:rsidRPr="00F32C06" w:rsidTr="00F77030">
        <w:trPr>
          <w:trHeight w:val="24"/>
        </w:trPr>
        <w:tc>
          <w:tcPr>
            <w:tcW w:w="3238" w:type="dxa"/>
            <w:shd w:val="clear" w:color="auto" w:fill="auto"/>
          </w:tcPr>
          <w:p w:rsidR="00650941" w:rsidRDefault="00650941" w:rsidP="0065094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7353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+ </w:t>
            </w: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3238" w:type="dxa"/>
            <w:shd w:val="clear" w:color="auto" w:fill="auto"/>
          </w:tcPr>
          <w:p w:rsidR="00650941" w:rsidRDefault="00650941" w:rsidP="0065094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119658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+ </w:t>
            </w: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O Leitung</w:t>
            </w:r>
          </w:p>
        </w:tc>
        <w:tc>
          <w:tcPr>
            <w:tcW w:w="3238" w:type="dxa"/>
            <w:shd w:val="clear" w:color="auto" w:fill="auto"/>
          </w:tcPr>
          <w:p w:rsidR="00650941" w:rsidRDefault="00650941" w:rsidP="0065094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212195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Soziales</w:t>
            </w: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  </w:t>
            </w:r>
          </w:p>
        </w:tc>
      </w:tr>
      <w:tr w:rsidR="00650941" w:rsidRPr="00F32C06" w:rsidTr="00F77030">
        <w:trPr>
          <w:trHeight w:val="24"/>
        </w:trPr>
        <w:tc>
          <w:tcPr>
            <w:tcW w:w="3238" w:type="dxa"/>
            <w:shd w:val="clear" w:color="auto" w:fill="auto"/>
          </w:tcPr>
          <w:p w:rsidR="00650941" w:rsidRDefault="00650941" w:rsidP="0065094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4216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Verwaltung</w:t>
            </w: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  </w:t>
            </w:r>
          </w:p>
        </w:tc>
        <w:tc>
          <w:tcPr>
            <w:tcW w:w="3238" w:type="dxa"/>
            <w:shd w:val="clear" w:color="auto" w:fill="auto"/>
          </w:tcPr>
          <w:p w:rsidR="00650941" w:rsidRDefault="00650941" w:rsidP="0065094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37067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Vorlagen</w:t>
            </w: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  </w:t>
            </w:r>
          </w:p>
        </w:tc>
        <w:tc>
          <w:tcPr>
            <w:tcW w:w="3238" w:type="dxa"/>
            <w:shd w:val="clear" w:color="auto" w:fill="auto"/>
          </w:tcPr>
          <w:p w:rsidR="00650941" w:rsidRDefault="00650941" w:rsidP="0065094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</w:tr>
      <w:tr w:rsidR="00650941" w:rsidRPr="00F32C06" w:rsidTr="00F77030">
        <w:trPr>
          <w:trHeight w:val="24"/>
        </w:trPr>
        <w:tc>
          <w:tcPr>
            <w:tcW w:w="3238" w:type="dxa"/>
            <w:shd w:val="clear" w:color="auto" w:fill="auto"/>
          </w:tcPr>
          <w:p w:rsidR="00650941" w:rsidRDefault="00650941" w:rsidP="0065094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238" w:type="dxa"/>
            <w:shd w:val="clear" w:color="auto" w:fill="auto"/>
          </w:tcPr>
          <w:p w:rsidR="00650941" w:rsidRDefault="00650941" w:rsidP="0065094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238" w:type="dxa"/>
            <w:shd w:val="clear" w:color="auto" w:fill="auto"/>
          </w:tcPr>
          <w:p w:rsidR="00650941" w:rsidRDefault="00650941" w:rsidP="0065094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</w:tr>
    </w:tbl>
    <w:p w:rsidR="00231CBE" w:rsidRPr="00F32C06" w:rsidRDefault="00231CBE">
      <w:pPr>
        <w:rPr>
          <w:rFonts w:ascii="Arial" w:hAnsi="Arial" w:cs="Arial"/>
        </w:rPr>
      </w:pPr>
    </w:p>
    <w:p w:rsidR="00C65A77" w:rsidRDefault="00C65A77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57"/>
        <w:gridCol w:w="3257"/>
        <w:gridCol w:w="3200"/>
        <w:gridCol w:w="58"/>
      </w:tblGrid>
      <w:tr w:rsidR="004808D6" w:rsidRPr="00F32C06" w:rsidTr="00332036">
        <w:trPr>
          <w:gridAfter w:val="1"/>
          <w:wAfter w:w="58" w:type="dxa"/>
        </w:trPr>
        <w:tc>
          <w:tcPr>
            <w:tcW w:w="9714" w:type="dxa"/>
            <w:gridSpan w:val="3"/>
            <w:shd w:val="clear" w:color="auto" w:fill="BFBFBF" w:themeFill="background1" w:themeFillShade="BF"/>
          </w:tcPr>
          <w:p w:rsidR="004808D6" w:rsidRPr="00F32C06" w:rsidRDefault="004808D6" w:rsidP="0033203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32C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Software/Applikationen der Geschäftsstelle</w:t>
            </w:r>
          </w:p>
        </w:tc>
      </w:tr>
      <w:tr w:rsidR="004808D6" w:rsidTr="004808D6">
        <w:tc>
          <w:tcPr>
            <w:tcW w:w="3257" w:type="dxa"/>
          </w:tcPr>
          <w:p w:rsidR="004808D6" w:rsidRDefault="004808D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18256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Abacus Personal</w:t>
            </w:r>
          </w:p>
        </w:tc>
        <w:tc>
          <w:tcPr>
            <w:tcW w:w="3257" w:type="dxa"/>
          </w:tcPr>
          <w:p w:rsidR="004808D6" w:rsidRDefault="004808D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77176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Abacus Finanz  </w:t>
            </w:r>
          </w:p>
        </w:tc>
        <w:tc>
          <w:tcPr>
            <w:tcW w:w="3258" w:type="dxa"/>
            <w:gridSpan w:val="2"/>
          </w:tcPr>
          <w:p w:rsidR="004808D6" w:rsidRDefault="004808D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9593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GemoWin  </w:t>
            </w:r>
          </w:p>
        </w:tc>
      </w:tr>
      <w:tr w:rsidR="004808D6" w:rsidTr="004808D6">
        <w:tc>
          <w:tcPr>
            <w:tcW w:w="3257" w:type="dxa"/>
          </w:tcPr>
          <w:p w:rsidR="004808D6" w:rsidRDefault="004808D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39981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GeVer  </w:t>
            </w:r>
          </w:p>
        </w:tc>
        <w:tc>
          <w:tcPr>
            <w:tcW w:w="3257" w:type="dxa"/>
          </w:tcPr>
          <w:p w:rsidR="004808D6" w:rsidRDefault="004808D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90041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Behördenlösung</w:t>
            </w:r>
          </w:p>
        </w:tc>
        <w:tc>
          <w:tcPr>
            <w:tcW w:w="3258" w:type="dxa"/>
            <w:gridSpan w:val="2"/>
          </w:tcPr>
          <w:p w:rsidR="004808D6" w:rsidRDefault="004808D6" w:rsidP="004808D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11097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Optimy (FASA melden)</w:t>
            </w:r>
          </w:p>
        </w:tc>
      </w:tr>
      <w:tr w:rsidR="004808D6" w:rsidTr="004808D6">
        <w:tc>
          <w:tcPr>
            <w:tcW w:w="3257" w:type="dxa"/>
          </w:tcPr>
          <w:p w:rsidR="004808D6" w:rsidRDefault="004808D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4068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Spezielle SW/App 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57" w:type="dxa"/>
          </w:tcPr>
          <w:p w:rsidR="004808D6" w:rsidRDefault="004808D6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2"/>
          </w:tcPr>
          <w:p w:rsidR="004808D6" w:rsidRDefault="004808D6">
            <w:pPr>
              <w:rPr>
                <w:rFonts w:ascii="Arial" w:hAnsi="Arial" w:cs="Arial"/>
              </w:rPr>
            </w:pPr>
          </w:p>
        </w:tc>
      </w:tr>
    </w:tbl>
    <w:p w:rsidR="00DB54E6" w:rsidRDefault="00DB54E6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21"/>
        <w:gridCol w:w="1221"/>
        <w:gridCol w:w="1097"/>
        <w:gridCol w:w="1418"/>
        <w:gridCol w:w="1149"/>
        <w:gridCol w:w="1222"/>
        <w:gridCol w:w="1222"/>
        <w:gridCol w:w="1164"/>
        <w:gridCol w:w="58"/>
      </w:tblGrid>
      <w:tr w:rsidR="00B02160" w:rsidRPr="00F32C06" w:rsidTr="00332036">
        <w:trPr>
          <w:gridAfter w:val="1"/>
          <w:wAfter w:w="58" w:type="dxa"/>
        </w:trPr>
        <w:tc>
          <w:tcPr>
            <w:tcW w:w="9714" w:type="dxa"/>
            <w:gridSpan w:val="8"/>
            <w:shd w:val="clear" w:color="auto" w:fill="BFBFBF" w:themeFill="background1" w:themeFillShade="BF"/>
          </w:tcPr>
          <w:p w:rsidR="00B02160" w:rsidRPr="00F32C06" w:rsidRDefault="00B02160" w:rsidP="0033203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32C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Berechtigung Applikationszugriff Abacus</w:t>
            </w:r>
          </w:p>
        </w:tc>
      </w:tr>
      <w:tr w:rsidR="00B02160" w:rsidTr="00B02160">
        <w:tc>
          <w:tcPr>
            <w:tcW w:w="1221" w:type="dxa"/>
          </w:tcPr>
          <w:p w:rsidR="00B02160" w:rsidRDefault="00B0216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18403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Fibu</w:t>
            </w:r>
          </w:p>
        </w:tc>
        <w:tc>
          <w:tcPr>
            <w:tcW w:w="1221" w:type="dxa"/>
          </w:tcPr>
          <w:p w:rsidR="00B02160" w:rsidRDefault="00B0216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61379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Kred</w:t>
            </w:r>
          </w:p>
        </w:tc>
        <w:tc>
          <w:tcPr>
            <w:tcW w:w="1097" w:type="dxa"/>
          </w:tcPr>
          <w:p w:rsidR="00B02160" w:rsidRDefault="00B0216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169581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Lohn</w:t>
            </w:r>
          </w:p>
        </w:tc>
        <w:tc>
          <w:tcPr>
            <w:tcW w:w="1418" w:type="dxa"/>
          </w:tcPr>
          <w:p w:rsidR="00B02160" w:rsidRDefault="00B0216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118509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CRM</w:t>
            </w:r>
          </w:p>
        </w:tc>
        <w:tc>
          <w:tcPr>
            <w:tcW w:w="1149" w:type="dxa"/>
          </w:tcPr>
          <w:p w:rsidR="00B02160" w:rsidRDefault="00B0216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78080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HR</w:t>
            </w:r>
          </w:p>
        </w:tc>
        <w:tc>
          <w:tcPr>
            <w:tcW w:w="1222" w:type="dxa"/>
          </w:tcPr>
          <w:p w:rsidR="00B02160" w:rsidRDefault="00B0216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62647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Anl</w:t>
            </w:r>
          </w:p>
        </w:tc>
        <w:tc>
          <w:tcPr>
            <w:tcW w:w="1222" w:type="dxa"/>
          </w:tcPr>
          <w:p w:rsidR="00B02160" w:rsidRDefault="00B0216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53195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Proj  </w:t>
            </w:r>
          </w:p>
        </w:tc>
        <w:tc>
          <w:tcPr>
            <w:tcW w:w="1222" w:type="dxa"/>
            <w:gridSpan w:val="2"/>
          </w:tcPr>
          <w:p w:rsidR="00B02160" w:rsidRDefault="00B0216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39550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Time</w:t>
            </w:r>
          </w:p>
        </w:tc>
      </w:tr>
      <w:tr w:rsidR="00B02160" w:rsidTr="00B02160">
        <w:tc>
          <w:tcPr>
            <w:tcW w:w="1221" w:type="dxa"/>
          </w:tcPr>
          <w:p w:rsidR="00B02160" w:rsidRDefault="00B0216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46246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EB</w:t>
            </w:r>
          </w:p>
        </w:tc>
        <w:tc>
          <w:tcPr>
            <w:tcW w:w="1221" w:type="dxa"/>
          </w:tcPr>
          <w:p w:rsidR="00B02160" w:rsidRDefault="00B0216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20195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Shop</w:t>
            </w:r>
          </w:p>
        </w:tc>
        <w:tc>
          <w:tcPr>
            <w:tcW w:w="1097" w:type="dxa"/>
          </w:tcPr>
          <w:p w:rsidR="00B02160" w:rsidRDefault="00B02160" w:rsidP="00B0216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83707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Arch</w:t>
            </w:r>
          </w:p>
        </w:tc>
        <w:tc>
          <w:tcPr>
            <w:tcW w:w="1418" w:type="dxa"/>
          </w:tcPr>
          <w:p w:rsidR="00B02160" w:rsidRDefault="00B02160" w:rsidP="00B0216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158148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S</w:t>
            </w:r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rchBau</w:t>
            </w:r>
          </w:p>
        </w:tc>
        <w:tc>
          <w:tcPr>
            <w:tcW w:w="1149" w:type="dxa"/>
          </w:tcPr>
          <w:p w:rsidR="00B02160" w:rsidRDefault="00B0216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45965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AbaV</w:t>
            </w:r>
          </w:p>
        </w:tc>
        <w:tc>
          <w:tcPr>
            <w:tcW w:w="1222" w:type="dxa"/>
          </w:tcPr>
          <w:p w:rsidR="00B02160" w:rsidRDefault="00B0216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130434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Scan</w:t>
            </w:r>
          </w:p>
        </w:tc>
        <w:tc>
          <w:tcPr>
            <w:tcW w:w="1222" w:type="dxa"/>
          </w:tcPr>
          <w:p w:rsidR="00B02160" w:rsidRDefault="00B0216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61918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BPE</w:t>
            </w:r>
          </w:p>
        </w:tc>
        <w:tc>
          <w:tcPr>
            <w:tcW w:w="1222" w:type="dxa"/>
            <w:gridSpan w:val="2"/>
          </w:tcPr>
          <w:p w:rsidR="00B02160" w:rsidRDefault="00B02160">
            <w:pPr>
              <w:rPr>
                <w:rFonts w:ascii="Arial" w:hAnsi="Arial" w:cs="Arial"/>
              </w:rPr>
            </w:pPr>
          </w:p>
        </w:tc>
      </w:tr>
      <w:tr w:rsidR="00B02160" w:rsidTr="00096160">
        <w:tc>
          <w:tcPr>
            <w:tcW w:w="9772" w:type="dxa"/>
            <w:gridSpan w:val="9"/>
          </w:tcPr>
          <w:p w:rsidR="00B02160" w:rsidRDefault="00B02160" w:rsidP="00B0216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74825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gleiche Berechtigung wie 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B02160" w:rsidRPr="00F32C06" w:rsidRDefault="00B02160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466"/>
      </w:tblGrid>
      <w:tr w:rsidR="00F32C06" w:rsidRPr="00F32C06" w:rsidTr="00C140EE">
        <w:tc>
          <w:tcPr>
            <w:tcW w:w="9714" w:type="dxa"/>
            <w:gridSpan w:val="2"/>
            <w:shd w:val="clear" w:color="auto" w:fill="BFBFBF" w:themeFill="background1" w:themeFillShade="BF"/>
          </w:tcPr>
          <w:p w:rsidR="00F32C06" w:rsidRPr="00F32C06" w:rsidRDefault="00F32C06" w:rsidP="0065094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32C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Berechtigung </w:t>
            </w:r>
            <w:r w:rsidR="00650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GeVer</w:t>
            </w:r>
          </w:p>
        </w:tc>
      </w:tr>
      <w:tr w:rsidR="00F32C06" w:rsidRPr="00F32C06" w:rsidTr="00F32C06">
        <w:tc>
          <w:tcPr>
            <w:tcW w:w="4248" w:type="dxa"/>
          </w:tcPr>
          <w:p w:rsidR="00F32C06" w:rsidRPr="00F32C06" w:rsidRDefault="00D23E63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99532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Bau</w:t>
            </w:r>
          </w:p>
        </w:tc>
        <w:tc>
          <w:tcPr>
            <w:tcW w:w="5466" w:type="dxa"/>
          </w:tcPr>
          <w:p w:rsidR="00F32C06" w:rsidRPr="00F32C06" w:rsidRDefault="00D23E63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40804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Betriebskommission Frohberg</w:t>
            </w:r>
          </w:p>
        </w:tc>
      </w:tr>
      <w:tr w:rsidR="00F32C06" w:rsidRPr="00F32C06" w:rsidTr="00F32C06">
        <w:tc>
          <w:tcPr>
            <w:tcW w:w="4248" w:type="dxa"/>
          </w:tcPr>
          <w:p w:rsidR="00F32C06" w:rsidRPr="00F32C06" w:rsidRDefault="00D23E63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88309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Büro-KKR</w:t>
            </w:r>
          </w:p>
        </w:tc>
        <w:tc>
          <w:tcPr>
            <w:tcW w:w="5466" w:type="dxa"/>
          </w:tcPr>
          <w:p w:rsidR="00F32C06" w:rsidRPr="00F32C06" w:rsidRDefault="00D23E63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103431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Finanzen</w:t>
            </w:r>
          </w:p>
        </w:tc>
      </w:tr>
      <w:tr w:rsidR="00F32C06" w:rsidRPr="00F32C06" w:rsidTr="00F32C06">
        <w:tc>
          <w:tcPr>
            <w:tcW w:w="4248" w:type="dxa"/>
          </w:tcPr>
          <w:p w:rsidR="00F32C06" w:rsidRPr="00F32C06" w:rsidRDefault="00D23E63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166744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Finanzkommission</w:t>
            </w:r>
          </w:p>
        </w:tc>
        <w:tc>
          <w:tcPr>
            <w:tcW w:w="5466" w:type="dxa"/>
          </w:tcPr>
          <w:p w:rsidR="00F32C06" w:rsidRPr="00F32C06" w:rsidRDefault="00D23E63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7394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Fond für Diakonische und Pastorale Projekte</w:t>
            </w:r>
          </w:p>
        </w:tc>
      </w:tr>
      <w:tr w:rsidR="00F32C06" w:rsidRPr="00F32C06" w:rsidTr="00F32C06">
        <w:tc>
          <w:tcPr>
            <w:tcW w:w="4248" w:type="dxa"/>
          </w:tcPr>
          <w:p w:rsidR="00F32C06" w:rsidRPr="00F32C06" w:rsidRDefault="00D23E63" w:rsidP="00F32C0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64319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Geschäftsprüfungskommission</w:t>
            </w:r>
          </w:p>
        </w:tc>
        <w:tc>
          <w:tcPr>
            <w:tcW w:w="5466" w:type="dxa"/>
          </w:tcPr>
          <w:p w:rsidR="00F32C06" w:rsidRPr="00F32C06" w:rsidRDefault="00D23E63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96662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Grosser Kirchenrat</w:t>
            </w:r>
          </w:p>
        </w:tc>
      </w:tr>
      <w:tr w:rsidR="00F32C06" w:rsidRPr="00F32C06" w:rsidTr="00F32C06">
        <w:tc>
          <w:tcPr>
            <w:tcW w:w="4248" w:type="dxa"/>
          </w:tcPr>
          <w:p w:rsidR="00F32C06" w:rsidRPr="00F32C06" w:rsidRDefault="00D23E63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79489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Informatik</w:t>
            </w:r>
          </w:p>
        </w:tc>
        <w:tc>
          <w:tcPr>
            <w:tcW w:w="5466" w:type="dxa"/>
          </w:tcPr>
          <w:p w:rsidR="00F32C06" w:rsidRPr="00F32C06" w:rsidRDefault="00D23E63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26106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Informatikkommission</w:t>
            </w:r>
          </w:p>
        </w:tc>
      </w:tr>
      <w:tr w:rsidR="00F32C06" w:rsidRPr="00F32C06" w:rsidTr="00F32C06">
        <w:tc>
          <w:tcPr>
            <w:tcW w:w="4248" w:type="dxa"/>
          </w:tcPr>
          <w:p w:rsidR="00F32C06" w:rsidRPr="00F32C06" w:rsidRDefault="00D23E63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98615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Kleiner Kirchenrat</w:t>
            </w:r>
          </w:p>
        </w:tc>
        <w:tc>
          <w:tcPr>
            <w:tcW w:w="5466" w:type="dxa"/>
          </w:tcPr>
          <w:p w:rsidR="00F32C06" w:rsidRPr="00F32C06" w:rsidRDefault="00D23E63" w:rsidP="00B02160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26737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Kommission für Entw</w:t>
            </w:r>
            <w:r w:rsidR="00B0216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-</w:t>
            </w:r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hilfe und Missionen</w:t>
            </w:r>
          </w:p>
        </w:tc>
      </w:tr>
      <w:tr w:rsidR="00F32C06" w:rsidRPr="00F32C06" w:rsidTr="00F32C06">
        <w:tc>
          <w:tcPr>
            <w:tcW w:w="4248" w:type="dxa"/>
          </w:tcPr>
          <w:p w:rsidR="00F32C06" w:rsidRPr="00F32C06" w:rsidRDefault="00D23E63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81530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Kommission Mission der Spanischsprechenden</w:t>
            </w:r>
          </w:p>
        </w:tc>
        <w:tc>
          <w:tcPr>
            <w:tcW w:w="5466" w:type="dxa"/>
          </w:tcPr>
          <w:p w:rsidR="00F32C06" w:rsidRPr="00F32C06" w:rsidRDefault="00D23E63" w:rsidP="00F32C0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2347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Leitung Geschäftsstelle</w:t>
            </w:r>
            <w:r w:rsid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Verwaltung</w:t>
            </w:r>
          </w:p>
        </w:tc>
      </w:tr>
      <w:tr w:rsidR="00F32C06" w:rsidRPr="00F32C06" w:rsidTr="00F32C06">
        <w:tc>
          <w:tcPr>
            <w:tcW w:w="4248" w:type="dxa"/>
          </w:tcPr>
          <w:p w:rsidR="00F32C06" w:rsidRPr="00F32C06" w:rsidRDefault="00D23E63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24231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Leitungssekretariat</w:t>
            </w:r>
          </w:p>
        </w:tc>
        <w:tc>
          <w:tcPr>
            <w:tcW w:w="5466" w:type="dxa"/>
          </w:tcPr>
          <w:p w:rsidR="00F32C06" w:rsidRPr="00F32C06" w:rsidRDefault="00D23E63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21228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Paritätischer Ausschuss</w:t>
            </w:r>
          </w:p>
        </w:tc>
      </w:tr>
      <w:tr w:rsidR="00F32C06" w:rsidRPr="00F32C06" w:rsidTr="00F32C06">
        <w:tc>
          <w:tcPr>
            <w:tcW w:w="4248" w:type="dxa"/>
          </w:tcPr>
          <w:p w:rsidR="00F32C06" w:rsidRPr="00F32C06" w:rsidRDefault="00D23E63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203379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Parlamentarische Baukommission</w:t>
            </w:r>
          </w:p>
        </w:tc>
        <w:tc>
          <w:tcPr>
            <w:tcW w:w="5466" w:type="dxa"/>
          </w:tcPr>
          <w:p w:rsidR="00F32C06" w:rsidRPr="00F32C06" w:rsidRDefault="00D23E63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31864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Personal</w:t>
            </w:r>
          </w:p>
        </w:tc>
      </w:tr>
      <w:tr w:rsidR="00F32C06" w:rsidRPr="00F32C06" w:rsidTr="00F32C06">
        <w:tc>
          <w:tcPr>
            <w:tcW w:w="4248" w:type="dxa"/>
          </w:tcPr>
          <w:p w:rsidR="00F32C06" w:rsidRPr="00F32C06" w:rsidRDefault="00D23E63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125409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Personalkommission</w:t>
            </w:r>
          </w:p>
        </w:tc>
        <w:tc>
          <w:tcPr>
            <w:tcW w:w="5466" w:type="dxa"/>
          </w:tcPr>
          <w:p w:rsidR="00F32C06" w:rsidRPr="00F32C06" w:rsidRDefault="00D23E63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5882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Präsidentenkonferenz</w:t>
            </w:r>
          </w:p>
        </w:tc>
      </w:tr>
      <w:tr w:rsidR="00F32C06" w:rsidRPr="00F32C06" w:rsidTr="00F32C06">
        <w:tc>
          <w:tcPr>
            <w:tcW w:w="4248" w:type="dxa"/>
          </w:tcPr>
          <w:p w:rsidR="00F32C06" w:rsidRPr="00F32C06" w:rsidRDefault="00D23E63" w:rsidP="00F32C0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65812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Präsidial</w:t>
            </w:r>
          </w:p>
        </w:tc>
        <w:tc>
          <w:tcPr>
            <w:tcW w:w="5466" w:type="dxa"/>
          </w:tcPr>
          <w:p w:rsidR="00F32C06" w:rsidRPr="00F32C06" w:rsidRDefault="00D23E63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19508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Recht und Organisation</w:t>
            </w:r>
          </w:p>
        </w:tc>
      </w:tr>
      <w:tr w:rsidR="00F32C06" w:rsidRPr="00F32C06" w:rsidTr="00F32C06">
        <w:tc>
          <w:tcPr>
            <w:tcW w:w="4248" w:type="dxa"/>
          </w:tcPr>
          <w:p w:rsidR="00F32C06" w:rsidRPr="00F32C06" w:rsidRDefault="00D23E63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153138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Testgremium</w:t>
            </w:r>
          </w:p>
        </w:tc>
        <w:tc>
          <w:tcPr>
            <w:tcW w:w="5466" w:type="dxa"/>
          </w:tcPr>
          <w:p w:rsidR="00F32C06" w:rsidRPr="00F32C06" w:rsidRDefault="00D23E63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36528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Geschäftsstelle alle</w:t>
            </w:r>
          </w:p>
        </w:tc>
      </w:tr>
      <w:tr w:rsidR="00F32C06" w:rsidRPr="00F32C06" w:rsidTr="00F32C06">
        <w:tc>
          <w:tcPr>
            <w:tcW w:w="4248" w:type="dxa"/>
          </w:tcPr>
          <w:p w:rsidR="00F32C06" w:rsidRPr="00F32C06" w:rsidRDefault="00D23E63" w:rsidP="00F32C0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11913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06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gleiche Berechtigung wie </w:t>
            </w:r>
            <w:r w:rsidR="00F32C06"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2C06"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F32C06" w:rsidRPr="00F32C06">
              <w:rPr>
                <w:rFonts w:ascii="Arial" w:hAnsi="Arial" w:cs="Arial"/>
                <w:b/>
                <w:sz w:val="24"/>
                <w:szCs w:val="24"/>
              </w:rPr>
            </w:r>
            <w:r w:rsidR="00F32C06"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32C06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32C06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32C06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32C06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32C06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32C06"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</w:p>
          <w:p w:rsidR="00F32C06" w:rsidRPr="00F32C06" w:rsidRDefault="00F32C06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466" w:type="dxa"/>
          </w:tcPr>
          <w:p w:rsidR="00F32C06" w:rsidRPr="00F32C06" w:rsidRDefault="00D23E63" w:rsidP="00F32C0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31957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Spe</w:t>
            </w:r>
            <w:r w:rsid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z</w:t>
            </w:r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ial Berechtigung von </w:t>
            </w:r>
            <w:r w:rsidR="00F32C06"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2C06"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F32C06" w:rsidRPr="00F32C06">
              <w:rPr>
                <w:rFonts w:ascii="Arial" w:hAnsi="Arial" w:cs="Arial"/>
                <w:b/>
                <w:sz w:val="24"/>
                <w:szCs w:val="24"/>
              </w:rPr>
            </w:r>
            <w:r w:rsidR="00F32C06"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="00F32C06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32C06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32C06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32C06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32C06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32C06"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F32C06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kopieren</w:t>
            </w:r>
          </w:p>
        </w:tc>
      </w:tr>
    </w:tbl>
    <w:p w:rsidR="00DB54E6" w:rsidRPr="00F32C06" w:rsidRDefault="00DB54E6">
      <w:pPr>
        <w:rPr>
          <w:rFonts w:ascii="Arial" w:hAnsi="Arial" w:cs="Arial"/>
        </w:rPr>
      </w:pPr>
      <w:r w:rsidRPr="00F32C06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9517CC" w:rsidRPr="00F32C06" w:rsidTr="009517CC">
        <w:tc>
          <w:tcPr>
            <w:tcW w:w="9714" w:type="dxa"/>
            <w:shd w:val="clear" w:color="auto" w:fill="BFBFBF" w:themeFill="background1" w:themeFillShade="BF"/>
          </w:tcPr>
          <w:p w:rsidR="009517CC" w:rsidRPr="00F32C06" w:rsidRDefault="009517CC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32C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lastRenderedPageBreak/>
              <w:t>Berechtigung für Gruppen-/Spezialpostfächer</w:t>
            </w:r>
          </w:p>
        </w:tc>
      </w:tr>
      <w:tr w:rsidR="009517CC" w:rsidRPr="00F32C06" w:rsidTr="009517CC">
        <w:tc>
          <w:tcPr>
            <w:tcW w:w="9714" w:type="dxa"/>
          </w:tcPr>
          <w:p w:rsidR="009517CC" w:rsidRPr="00F32C06" w:rsidRDefault="00D23E63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177844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CC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9517CC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Fonds für diakonische und pastorale Projekte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156575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CC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9517CC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Frohberg Bern Wohnheim</w:t>
            </w:r>
          </w:p>
          <w:p w:rsidR="0089678F" w:rsidRPr="00F32C06" w:rsidRDefault="00D23E63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154015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CC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9517CC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GKG Bern, Gruppe Administration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180858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CC"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9517CC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525543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Geschäftsstelle</w:t>
            </w:r>
            <w:r w:rsidR="0089678F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, Gruppe Bau</w:t>
            </w:r>
          </w:p>
          <w:p w:rsidR="0089678F" w:rsidRPr="00F32C06" w:rsidRDefault="00D23E63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8835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CC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9517CC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89678F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GKG Bern, Gruppe Führung</w:t>
            </w:r>
            <w:r w:rsidR="009517CC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92441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CC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9517CC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525543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Geschäftsstelle</w:t>
            </w:r>
            <w:r w:rsidR="0089678F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, Gruppe Informatik</w:t>
            </w:r>
          </w:p>
          <w:p w:rsidR="0089678F" w:rsidRPr="00F32C06" w:rsidRDefault="00D23E63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183795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CC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9517CC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7C0F78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Geschäftsstelle</w:t>
            </w:r>
            <w:r w:rsidR="0089678F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, Gruppe Personalwesen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4996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CC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9517CC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525543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Geschäftsstelle</w:t>
            </w:r>
            <w:r w:rsidR="0089678F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, Gruppe Rechnungswesen</w:t>
            </w:r>
          </w:p>
          <w:p w:rsidR="0089678F" w:rsidRPr="00F32C06" w:rsidRDefault="00D23E63" w:rsidP="0089678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03288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CC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9517CC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525543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Geschäftsstelle</w:t>
            </w:r>
            <w:r w:rsidR="0089678F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, Info Informatik</w:t>
            </w:r>
            <w:r w:rsidR="009517CC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8855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CC" w:rsidRPr="00F32C06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9517CC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89678F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GKG Bern, </w:t>
            </w:r>
            <w:r w:rsidR="008E220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Geschäftsstelle</w:t>
            </w:r>
          </w:p>
          <w:p w:rsidR="0089678F" w:rsidRPr="00F32C06" w:rsidRDefault="00D23E63" w:rsidP="0089678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54985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8F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9517CC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89678F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Kommission für Entwicklungshilfe und Missionen</w:t>
            </w:r>
            <w:r w:rsidR="005654A4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71496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A4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5654A4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Kirchenein- und austritte</w:t>
            </w:r>
          </w:p>
          <w:p w:rsidR="009517CC" w:rsidRPr="00F32C06" w:rsidRDefault="00D23E63" w:rsidP="004456E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9236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8F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89678F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Sonstige Postfächer</w:t>
            </w:r>
            <w:r w:rsidR="004456EC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4456EC"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56EC"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456EC" w:rsidRPr="00F32C06">
              <w:rPr>
                <w:rFonts w:ascii="Arial" w:hAnsi="Arial" w:cs="Arial"/>
                <w:b/>
                <w:sz w:val="24"/>
                <w:szCs w:val="24"/>
              </w:rPr>
            </w:r>
            <w:r w:rsidR="004456EC"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456EC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9517CC" w:rsidRPr="00F32C06" w:rsidRDefault="009517CC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003B01" w:rsidRPr="00F32C06" w:rsidTr="00BA469F">
        <w:tc>
          <w:tcPr>
            <w:tcW w:w="9714" w:type="dxa"/>
            <w:shd w:val="clear" w:color="auto" w:fill="BFBFBF" w:themeFill="background1" w:themeFillShade="BF"/>
          </w:tcPr>
          <w:p w:rsidR="00003B01" w:rsidRPr="00F32C06" w:rsidRDefault="00003B01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32C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Mitglied in spezielle Verteilergruppen</w:t>
            </w:r>
          </w:p>
        </w:tc>
      </w:tr>
      <w:tr w:rsidR="00003B01" w:rsidRPr="00F32C06" w:rsidTr="00BA469F">
        <w:tc>
          <w:tcPr>
            <w:tcW w:w="9714" w:type="dxa"/>
          </w:tcPr>
          <w:p w:rsidR="00003B01" w:rsidRPr="00F32C06" w:rsidRDefault="00D23E63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8986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01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003B0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Alle Fonds für diakonische und pastorale Projekte</w:t>
            </w:r>
          </w:p>
          <w:p w:rsidR="00003B01" w:rsidRPr="00F32C06" w:rsidRDefault="00D23E63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4324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01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003B0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Alle GKGBern, GruppenleiterInnen</w:t>
            </w:r>
          </w:p>
          <w:p w:rsidR="00003B01" w:rsidRPr="00F32C06" w:rsidRDefault="00D23E63" w:rsidP="00003B0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34971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01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003B0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Alle KEM Verteiler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198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01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003B0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Alle KKR Bern Verteiler </w:t>
            </w:r>
          </w:p>
          <w:p w:rsidR="00003B01" w:rsidRPr="00F32C06" w:rsidRDefault="00D23E63" w:rsidP="004456E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155916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01" w:rsidRPr="00F32C06">
                  <w:rPr>
                    <w:rFonts w:ascii="MS Gothic" w:eastAsia="MS Gothic" w:hAnsi="MS Gothic" w:cs="Arial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003B01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Sonstige Verteilergruppen</w:t>
            </w:r>
            <w:r w:rsidR="004456EC" w:rsidRPr="00F32C0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4456EC"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56EC"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456EC" w:rsidRPr="00F32C06">
              <w:rPr>
                <w:rFonts w:ascii="Arial" w:hAnsi="Arial" w:cs="Arial"/>
                <w:b/>
                <w:sz w:val="24"/>
                <w:szCs w:val="24"/>
              </w:rPr>
            </w:r>
            <w:r w:rsidR="004456EC"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456EC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9517CC" w:rsidRPr="00F32C06" w:rsidRDefault="009517CC">
      <w:pPr>
        <w:rPr>
          <w:rFonts w:ascii="Arial" w:hAnsi="Arial" w:cs="Arial"/>
        </w:rPr>
      </w:pPr>
    </w:p>
    <w:p w:rsidR="009517CC" w:rsidRPr="00F32C06" w:rsidRDefault="009517CC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716CDD" w:rsidRPr="00F32C06" w:rsidTr="009517CC">
        <w:tc>
          <w:tcPr>
            <w:tcW w:w="9714" w:type="dxa"/>
            <w:shd w:val="clear" w:color="auto" w:fill="BFBFBF" w:themeFill="background1" w:themeFillShade="BF"/>
          </w:tcPr>
          <w:p w:rsidR="00716CDD" w:rsidRPr="00F32C06" w:rsidRDefault="00716CDD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32C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Zusätzliche Bemerkungen / Mitteilungen / Informationen</w:t>
            </w:r>
          </w:p>
        </w:tc>
      </w:tr>
      <w:tr w:rsidR="00716CDD" w:rsidRPr="00F32C06" w:rsidTr="009517CC">
        <w:tc>
          <w:tcPr>
            <w:tcW w:w="9714" w:type="dxa"/>
          </w:tcPr>
          <w:p w:rsidR="00716CDD" w:rsidRPr="00F32C06" w:rsidRDefault="00716CDD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RPr="00F32C06" w:rsidTr="009517CC">
        <w:tc>
          <w:tcPr>
            <w:tcW w:w="9714" w:type="dxa"/>
          </w:tcPr>
          <w:p w:rsidR="00716CDD" w:rsidRPr="00F32C06" w:rsidRDefault="00716CDD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RPr="00F32C06" w:rsidTr="009517CC">
        <w:tc>
          <w:tcPr>
            <w:tcW w:w="9714" w:type="dxa"/>
          </w:tcPr>
          <w:p w:rsidR="00716CDD" w:rsidRPr="00F32C06" w:rsidRDefault="00716CDD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RPr="00F32C06" w:rsidTr="009517CC">
        <w:tc>
          <w:tcPr>
            <w:tcW w:w="9714" w:type="dxa"/>
          </w:tcPr>
          <w:p w:rsidR="00716CDD" w:rsidRPr="00F32C06" w:rsidRDefault="00716CDD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RPr="00F32C06" w:rsidTr="009517CC">
        <w:tc>
          <w:tcPr>
            <w:tcW w:w="9714" w:type="dxa"/>
          </w:tcPr>
          <w:p w:rsidR="00716CDD" w:rsidRPr="00F32C06" w:rsidRDefault="00716CDD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RPr="00F32C06" w:rsidTr="009517CC">
        <w:tc>
          <w:tcPr>
            <w:tcW w:w="9714" w:type="dxa"/>
          </w:tcPr>
          <w:p w:rsidR="00716CDD" w:rsidRPr="00F32C06" w:rsidRDefault="00716CDD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32C0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716CDD" w:rsidRPr="00F32C06" w:rsidRDefault="00716CDD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A33333" w:rsidRPr="00F32C06" w:rsidRDefault="00A33333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B561D6" w:rsidRPr="00F32C06" w:rsidRDefault="00B561D6" w:rsidP="00B561D6">
      <w:pPr>
        <w:tabs>
          <w:tab w:val="left" w:pos="4536"/>
          <w:tab w:val="right" w:pos="8505"/>
        </w:tabs>
        <w:spacing w:after="0"/>
        <w:ind w:left="-142"/>
        <w:rPr>
          <w:rFonts w:ascii="Arial" w:hAnsi="Arial" w:cs="Arial"/>
          <w:u w:val="single"/>
        </w:rPr>
      </w:pPr>
      <w:r w:rsidRPr="00F32C06">
        <w:rPr>
          <w:rFonts w:ascii="Arial" w:eastAsia="Times New Roman" w:hAnsi="Arial" w:cs="Arial"/>
          <w:bCs/>
          <w:lang w:eastAsia="de-DE"/>
        </w:rPr>
        <w:t xml:space="preserve">Ort, Datum: </w:t>
      </w:r>
      <w:r w:rsidRPr="00F32C06">
        <w:rPr>
          <w:rFonts w:ascii="Arial" w:eastAsia="Times New Roman" w:hAnsi="Arial" w:cs="Arial"/>
          <w:bCs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32C06">
        <w:rPr>
          <w:rFonts w:ascii="Arial" w:eastAsia="Times New Roman" w:hAnsi="Arial" w:cs="Arial"/>
          <w:bCs/>
          <w:lang w:eastAsia="de-DE"/>
        </w:rPr>
        <w:instrText xml:space="preserve"> FORMTEXT </w:instrText>
      </w:r>
      <w:r w:rsidRPr="00F32C06">
        <w:rPr>
          <w:rFonts w:ascii="Arial" w:eastAsia="Times New Roman" w:hAnsi="Arial" w:cs="Arial"/>
          <w:bCs/>
          <w:lang w:eastAsia="de-DE"/>
        </w:rPr>
      </w:r>
      <w:r w:rsidRPr="00F32C06">
        <w:rPr>
          <w:rFonts w:ascii="Arial" w:eastAsia="Times New Roman" w:hAnsi="Arial" w:cs="Arial"/>
          <w:bCs/>
          <w:lang w:eastAsia="de-DE"/>
        </w:rPr>
        <w:fldChar w:fldCharType="separate"/>
      </w:r>
      <w:r w:rsidRPr="00F32C06">
        <w:rPr>
          <w:rFonts w:ascii="Arial" w:hAnsi="Arial" w:cs="Arial"/>
        </w:rPr>
        <w:t xml:space="preserve"> </w:t>
      </w:r>
      <w:r w:rsidRPr="00F32C06">
        <w:rPr>
          <w:rFonts w:ascii="Arial" w:eastAsia="Times New Roman" w:hAnsi="Arial" w:cs="Arial"/>
          <w:bCs/>
          <w:lang w:eastAsia="de-DE"/>
        </w:rPr>
        <w:fldChar w:fldCharType="end"/>
      </w:r>
      <w:r w:rsidRPr="00F32C06">
        <w:rPr>
          <w:rFonts w:ascii="Arial" w:eastAsia="Times New Roman" w:hAnsi="Arial" w:cs="Arial"/>
          <w:bCs/>
          <w:lang w:eastAsia="de-DE"/>
        </w:rPr>
        <w:t>,</w:t>
      </w:r>
      <w:r w:rsidRPr="00F32C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866878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83E25" w:rsidRPr="00F32C06">
            <w:rPr>
              <w:rFonts w:ascii="Arial" w:hAnsi="Arial" w:cs="Arial"/>
            </w:rPr>
            <w:t xml:space="preserve">     </w:t>
          </w:r>
        </w:sdtContent>
      </w:sdt>
      <w:r w:rsidRPr="00F32C06">
        <w:rPr>
          <w:rFonts w:ascii="Arial" w:hAnsi="Arial" w:cs="Arial"/>
        </w:rPr>
        <w:tab/>
      </w:r>
      <w:r w:rsidRPr="00F32C06">
        <w:rPr>
          <w:rFonts w:ascii="Arial" w:eastAsia="Times New Roman" w:hAnsi="Arial" w:cs="Arial"/>
          <w:bCs/>
          <w:lang w:eastAsia="de-DE"/>
        </w:rPr>
        <w:t xml:space="preserve">Unterschrift: </w:t>
      </w:r>
      <w:r w:rsidRPr="00F32C06">
        <w:rPr>
          <w:rFonts w:ascii="Arial" w:hAnsi="Arial" w:cs="Arial"/>
          <w:u w:val="single"/>
        </w:rPr>
        <w:tab/>
      </w:r>
    </w:p>
    <w:p w:rsidR="00B561D6" w:rsidRPr="00F32C06" w:rsidRDefault="00B561D6" w:rsidP="00B561D6">
      <w:pPr>
        <w:tabs>
          <w:tab w:val="left" w:pos="5812"/>
        </w:tabs>
        <w:spacing w:after="0"/>
        <w:rPr>
          <w:rFonts w:ascii="Arial" w:hAnsi="Arial" w:cs="Arial"/>
          <w:sz w:val="28"/>
        </w:rPr>
      </w:pPr>
      <w:r w:rsidRPr="00F32C06">
        <w:rPr>
          <w:rFonts w:ascii="Arial" w:hAnsi="Arial" w:cs="Arial"/>
        </w:rPr>
        <w:tab/>
        <w:t>KGR / vorgesetzte Stelle</w:t>
      </w:r>
    </w:p>
    <w:p w:rsidR="00D80D57" w:rsidRPr="00F32C06" w:rsidRDefault="00FA23D9">
      <w:pPr>
        <w:rPr>
          <w:rFonts w:ascii="Arial" w:hAnsi="Arial" w:cs="Arial"/>
        </w:rPr>
      </w:pPr>
      <w:r w:rsidRPr="00F32C06">
        <w:rPr>
          <w:rFonts w:ascii="Arial" w:eastAsia="Times New Roman" w:hAnsi="Arial" w:cs="Arial"/>
          <w:bCs/>
          <w:lang w:eastAsia="de-DE"/>
        </w:rPr>
        <w:br/>
        <w:t>Original an:</w:t>
      </w:r>
      <w:r w:rsidRPr="00F32C06">
        <w:rPr>
          <w:rFonts w:ascii="Arial" w:eastAsia="Times New Roman" w:hAnsi="Arial" w:cs="Arial"/>
          <w:bCs/>
          <w:lang w:eastAsia="de-DE"/>
        </w:rPr>
        <w:br/>
        <w:t xml:space="preserve">Bereich Personal </w:t>
      </w:r>
      <w:r w:rsidR="00FB5F2D" w:rsidRPr="00F32C06">
        <w:rPr>
          <w:rFonts w:ascii="Arial" w:eastAsia="Times New Roman" w:hAnsi="Arial" w:cs="Arial"/>
          <w:bCs/>
          <w:lang w:eastAsia="de-DE"/>
        </w:rPr>
        <w:t>Geschäftsstelle</w:t>
      </w:r>
      <w:r w:rsidRPr="00F32C06">
        <w:rPr>
          <w:rFonts w:ascii="Arial" w:eastAsia="Times New Roman" w:hAnsi="Arial" w:cs="Arial"/>
          <w:bCs/>
          <w:lang w:eastAsia="de-DE"/>
        </w:rPr>
        <w:t xml:space="preserve"> GKG</w:t>
      </w:r>
      <w:r w:rsidRPr="00F32C06">
        <w:rPr>
          <w:rFonts w:ascii="Arial" w:eastAsia="Times New Roman" w:hAnsi="Arial" w:cs="Arial"/>
          <w:bCs/>
          <w:lang w:eastAsia="de-DE"/>
        </w:rPr>
        <w:br/>
      </w:r>
      <w:r w:rsidRPr="00F32C06">
        <w:rPr>
          <w:rFonts w:ascii="Arial" w:eastAsia="Times New Roman" w:hAnsi="Arial" w:cs="Arial"/>
          <w:bCs/>
          <w:lang w:eastAsia="de-DE"/>
        </w:rPr>
        <w:br/>
        <w:t>Kopien durch Bereich Personal an:</w:t>
      </w:r>
      <w:r w:rsidRPr="00F32C06">
        <w:rPr>
          <w:rFonts w:ascii="Arial" w:eastAsia="Times New Roman" w:hAnsi="Arial" w:cs="Arial"/>
          <w:bCs/>
          <w:lang w:eastAsia="de-DE"/>
        </w:rPr>
        <w:br/>
        <w:t>- Bereich Informatik (umgehend)</w:t>
      </w:r>
      <w:r w:rsidRPr="00F32C06">
        <w:rPr>
          <w:rFonts w:ascii="Arial" w:eastAsia="Times New Roman" w:hAnsi="Arial" w:cs="Arial"/>
          <w:bCs/>
          <w:lang w:eastAsia="de-DE"/>
        </w:rPr>
        <w:br/>
        <w:t xml:space="preserve">- Bereich Bau und (falls notwendig umgehend)  </w:t>
      </w:r>
    </w:p>
    <w:sectPr w:rsidR="00D80D57" w:rsidRPr="00F32C06" w:rsidSect="002C4021">
      <w:headerReference w:type="default" r:id="rId8"/>
      <w:footerReference w:type="default" r:id="rId9"/>
      <w:pgSz w:w="11906" w:h="16838"/>
      <w:pgMar w:top="2694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CC" w:rsidRDefault="009517CC" w:rsidP="00602DE8">
      <w:pPr>
        <w:spacing w:after="0" w:line="240" w:lineRule="auto"/>
      </w:pPr>
      <w:r>
        <w:separator/>
      </w:r>
    </w:p>
  </w:endnote>
  <w:endnote w:type="continuationSeparator" w:id="0">
    <w:p w:rsidR="009517CC" w:rsidRDefault="009517CC" w:rsidP="0060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CC" w:rsidRPr="008E3A69" w:rsidRDefault="007F209F" w:rsidP="007F209F">
    <w:pPr>
      <w:pStyle w:val="Fuzeile"/>
      <w:jc w:val="center"/>
      <w:rPr>
        <w:sz w:val="14"/>
        <w:szCs w:val="14"/>
      </w:rPr>
    </w:pPr>
    <w:r w:rsidRPr="00555D24">
      <w:rPr>
        <w:rFonts w:ascii="Calibri" w:eastAsia="Calibri" w:hAnsi="Calibri" w:cs="Times New Roman"/>
        <w:sz w:val="20"/>
        <w:szCs w:val="20"/>
      </w:rPr>
      <w:fldChar w:fldCharType="begin"/>
    </w:r>
    <w:r w:rsidRPr="00555D24">
      <w:rPr>
        <w:rFonts w:ascii="Calibri" w:eastAsia="Calibri" w:hAnsi="Calibri" w:cs="Times New Roman"/>
        <w:sz w:val="20"/>
        <w:szCs w:val="20"/>
      </w:rPr>
      <w:instrText xml:space="preserve"> DATE  \@ "dd.MM.yyyy"  \* MERGEFORMAT </w:instrText>
    </w:r>
    <w:r w:rsidRPr="00555D24">
      <w:rPr>
        <w:rFonts w:ascii="Calibri" w:eastAsia="Calibri" w:hAnsi="Calibri" w:cs="Times New Roman"/>
        <w:sz w:val="20"/>
        <w:szCs w:val="20"/>
      </w:rPr>
      <w:fldChar w:fldCharType="separate"/>
    </w:r>
    <w:r w:rsidRPr="00555D24">
      <w:rPr>
        <w:rFonts w:ascii="Calibri" w:eastAsia="Calibri" w:hAnsi="Calibri" w:cs="Times New Roman"/>
        <w:noProof/>
        <w:sz w:val="20"/>
        <w:szCs w:val="20"/>
      </w:rPr>
      <w:t>12.12.2023</w:t>
    </w:r>
    <w:r w:rsidRPr="00555D24">
      <w:rPr>
        <w:rFonts w:ascii="Calibri" w:eastAsia="Calibri" w:hAnsi="Calibri" w:cs="Times New Roman"/>
        <w:sz w:val="20"/>
        <w:szCs w:val="20"/>
      </w:rPr>
      <w:fldChar w:fldCharType="end"/>
    </w:r>
    <w:r>
      <w:rPr>
        <w:rFonts w:ascii="Calibri" w:eastAsia="Calibri" w:hAnsi="Calibri" w:cs="Times New Roman"/>
        <w:sz w:val="20"/>
        <w:szCs w:val="20"/>
      </w:rPr>
      <w:t xml:space="preserve"> - IT</w:t>
    </w:r>
    <w:r w:rsidR="009517CC" w:rsidRPr="008E3A69">
      <w:rPr>
        <w:sz w:val="14"/>
        <w:szCs w:val="14"/>
      </w:rPr>
      <w:tab/>
    </w:r>
    <w:sdt>
      <w:sdtPr>
        <w:rPr>
          <w:sz w:val="14"/>
          <w:szCs w:val="14"/>
        </w:rPr>
        <w:id w:val="-837994600"/>
        <w:docPartObj>
          <w:docPartGallery w:val="Page Numbers (Bottom of Page)"/>
          <w:docPartUnique/>
        </w:docPartObj>
      </w:sdtPr>
      <w:sdtEndPr/>
      <w:sdtContent>
        <w:r w:rsidR="009517CC" w:rsidRPr="008E3A69">
          <w:rPr>
            <w:sz w:val="14"/>
            <w:szCs w:val="14"/>
          </w:rPr>
          <w:fldChar w:fldCharType="begin"/>
        </w:r>
        <w:r w:rsidR="009517CC" w:rsidRPr="008E3A69">
          <w:rPr>
            <w:sz w:val="14"/>
            <w:szCs w:val="14"/>
          </w:rPr>
          <w:instrText>PAGE   \* MERGEFORMAT</w:instrText>
        </w:r>
        <w:r w:rsidR="009517CC" w:rsidRPr="008E3A69">
          <w:rPr>
            <w:sz w:val="14"/>
            <w:szCs w:val="14"/>
          </w:rPr>
          <w:fldChar w:fldCharType="separate"/>
        </w:r>
        <w:r w:rsidR="00D23E63" w:rsidRPr="00D23E63">
          <w:rPr>
            <w:noProof/>
            <w:sz w:val="14"/>
            <w:szCs w:val="14"/>
            <w:lang w:val="de-DE"/>
          </w:rPr>
          <w:t>2</w:t>
        </w:r>
        <w:r w:rsidR="009517CC" w:rsidRPr="008E3A69">
          <w:rPr>
            <w:sz w:val="14"/>
            <w:szCs w:val="14"/>
          </w:rPr>
          <w:fldChar w:fldCharType="end"/>
        </w:r>
      </w:sdtContent>
    </w:sdt>
    <w:r w:rsidR="009517CC">
      <w:rPr>
        <w:sz w:val="14"/>
        <w:szCs w:val="14"/>
      </w:rPr>
      <w:t xml:space="preserve"> /</w:t>
    </w:r>
    <w:r w:rsidR="0070462B">
      <w:rPr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CC" w:rsidRDefault="009517CC" w:rsidP="00602DE8">
      <w:pPr>
        <w:spacing w:after="0" w:line="240" w:lineRule="auto"/>
      </w:pPr>
      <w:r>
        <w:separator/>
      </w:r>
    </w:p>
  </w:footnote>
  <w:footnote w:type="continuationSeparator" w:id="0">
    <w:p w:rsidR="009517CC" w:rsidRDefault="009517CC" w:rsidP="0060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CC" w:rsidRDefault="009517C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1BDF36A4" wp14:editId="5D3FEC52">
          <wp:simplePos x="0" y="0"/>
          <wp:positionH relativeFrom="column">
            <wp:posOffset>-138430</wp:posOffset>
          </wp:positionH>
          <wp:positionV relativeFrom="paragraph">
            <wp:posOffset>33020</wp:posOffset>
          </wp:positionV>
          <wp:extent cx="2658110" cy="1075055"/>
          <wp:effectExtent l="0" t="0" r="8890" b="0"/>
          <wp:wrapNone/>
          <wp:docPr id="2" name="Grafik 2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7CC" w:rsidRDefault="009517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74"/>
    <w:rsid w:val="00002B0A"/>
    <w:rsid w:val="00003B01"/>
    <w:rsid w:val="000244FD"/>
    <w:rsid w:val="00050180"/>
    <w:rsid w:val="00071CCD"/>
    <w:rsid w:val="00097D27"/>
    <w:rsid w:val="000A1B3D"/>
    <w:rsid w:val="000A5DAF"/>
    <w:rsid w:val="000B11C1"/>
    <w:rsid w:val="000B20E3"/>
    <w:rsid w:val="000F05A3"/>
    <w:rsid w:val="000F4140"/>
    <w:rsid w:val="001017A1"/>
    <w:rsid w:val="001346F8"/>
    <w:rsid w:val="001432A1"/>
    <w:rsid w:val="00161EB1"/>
    <w:rsid w:val="00163216"/>
    <w:rsid w:val="001A5BD8"/>
    <w:rsid w:val="001C2039"/>
    <w:rsid w:val="001E7023"/>
    <w:rsid w:val="001F1A5B"/>
    <w:rsid w:val="001F2DE3"/>
    <w:rsid w:val="00204F81"/>
    <w:rsid w:val="00214DAE"/>
    <w:rsid w:val="00227FC1"/>
    <w:rsid w:val="002314FD"/>
    <w:rsid w:val="00231CBE"/>
    <w:rsid w:val="00237E78"/>
    <w:rsid w:val="002701A5"/>
    <w:rsid w:val="00283241"/>
    <w:rsid w:val="00294D80"/>
    <w:rsid w:val="002A63BF"/>
    <w:rsid w:val="002C4021"/>
    <w:rsid w:val="002D2928"/>
    <w:rsid w:val="002E038D"/>
    <w:rsid w:val="002E5262"/>
    <w:rsid w:val="003228C0"/>
    <w:rsid w:val="00330979"/>
    <w:rsid w:val="00353D53"/>
    <w:rsid w:val="00363E75"/>
    <w:rsid w:val="00371DDE"/>
    <w:rsid w:val="003911A5"/>
    <w:rsid w:val="003A0DBD"/>
    <w:rsid w:val="003B66F3"/>
    <w:rsid w:val="003B6931"/>
    <w:rsid w:val="003C051E"/>
    <w:rsid w:val="003D00B3"/>
    <w:rsid w:val="003D7CAC"/>
    <w:rsid w:val="003E48B1"/>
    <w:rsid w:val="003E5ACF"/>
    <w:rsid w:val="003F5367"/>
    <w:rsid w:val="004456EC"/>
    <w:rsid w:val="00452829"/>
    <w:rsid w:val="00461EC0"/>
    <w:rsid w:val="0046338F"/>
    <w:rsid w:val="00467D9F"/>
    <w:rsid w:val="004714BD"/>
    <w:rsid w:val="004808D6"/>
    <w:rsid w:val="00484622"/>
    <w:rsid w:val="004A22F1"/>
    <w:rsid w:val="004A5686"/>
    <w:rsid w:val="004B1043"/>
    <w:rsid w:val="004D0F7C"/>
    <w:rsid w:val="004D1A73"/>
    <w:rsid w:val="004E46FC"/>
    <w:rsid w:val="004E54DA"/>
    <w:rsid w:val="004F45C9"/>
    <w:rsid w:val="004F7B74"/>
    <w:rsid w:val="005063EC"/>
    <w:rsid w:val="00515CF2"/>
    <w:rsid w:val="005209BC"/>
    <w:rsid w:val="00525543"/>
    <w:rsid w:val="00543A73"/>
    <w:rsid w:val="005542AB"/>
    <w:rsid w:val="00561ECF"/>
    <w:rsid w:val="005654A4"/>
    <w:rsid w:val="005810E0"/>
    <w:rsid w:val="00584A47"/>
    <w:rsid w:val="0059023E"/>
    <w:rsid w:val="005B26B7"/>
    <w:rsid w:val="005B3085"/>
    <w:rsid w:val="005E131E"/>
    <w:rsid w:val="00602DE8"/>
    <w:rsid w:val="00626C2E"/>
    <w:rsid w:val="00630FF1"/>
    <w:rsid w:val="00631F63"/>
    <w:rsid w:val="00650941"/>
    <w:rsid w:val="00677156"/>
    <w:rsid w:val="006822FE"/>
    <w:rsid w:val="006A7CC9"/>
    <w:rsid w:val="006B000C"/>
    <w:rsid w:val="006C148C"/>
    <w:rsid w:val="006C1E1A"/>
    <w:rsid w:val="006D7F1A"/>
    <w:rsid w:val="006E5F3E"/>
    <w:rsid w:val="006F16BE"/>
    <w:rsid w:val="0070462B"/>
    <w:rsid w:val="00716CDD"/>
    <w:rsid w:val="007308E2"/>
    <w:rsid w:val="0073489D"/>
    <w:rsid w:val="00741271"/>
    <w:rsid w:val="00747AFC"/>
    <w:rsid w:val="00751146"/>
    <w:rsid w:val="00751C1A"/>
    <w:rsid w:val="007578C7"/>
    <w:rsid w:val="00767A57"/>
    <w:rsid w:val="007703A7"/>
    <w:rsid w:val="0079317A"/>
    <w:rsid w:val="00794B43"/>
    <w:rsid w:val="007B2327"/>
    <w:rsid w:val="007B23B5"/>
    <w:rsid w:val="007C0F78"/>
    <w:rsid w:val="007C4DE0"/>
    <w:rsid w:val="007D03D6"/>
    <w:rsid w:val="007F209F"/>
    <w:rsid w:val="008047D3"/>
    <w:rsid w:val="00807DCB"/>
    <w:rsid w:val="00820F74"/>
    <w:rsid w:val="00844473"/>
    <w:rsid w:val="008529B6"/>
    <w:rsid w:val="00873843"/>
    <w:rsid w:val="0089678F"/>
    <w:rsid w:val="008A3C9E"/>
    <w:rsid w:val="008C4505"/>
    <w:rsid w:val="008D1135"/>
    <w:rsid w:val="008D651F"/>
    <w:rsid w:val="008E2201"/>
    <w:rsid w:val="008E3A69"/>
    <w:rsid w:val="009019AE"/>
    <w:rsid w:val="00916865"/>
    <w:rsid w:val="00935F3C"/>
    <w:rsid w:val="009517CC"/>
    <w:rsid w:val="0098546B"/>
    <w:rsid w:val="009A773E"/>
    <w:rsid w:val="009C22DB"/>
    <w:rsid w:val="009C6263"/>
    <w:rsid w:val="009E05DA"/>
    <w:rsid w:val="009E7C63"/>
    <w:rsid w:val="009F3877"/>
    <w:rsid w:val="009F41A9"/>
    <w:rsid w:val="00A0195D"/>
    <w:rsid w:val="00A04430"/>
    <w:rsid w:val="00A10A39"/>
    <w:rsid w:val="00A33333"/>
    <w:rsid w:val="00A40B22"/>
    <w:rsid w:val="00A4325F"/>
    <w:rsid w:val="00A54D7E"/>
    <w:rsid w:val="00A633BE"/>
    <w:rsid w:val="00A6347D"/>
    <w:rsid w:val="00A6458E"/>
    <w:rsid w:val="00A87DFF"/>
    <w:rsid w:val="00A9470A"/>
    <w:rsid w:val="00A95CFA"/>
    <w:rsid w:val="00AA2CB1"/>
    <w:rsid w:val="00AB696B"/>
    <w:rsid w:val="00AC25EA"/>
    <w:rsid w:val="00AC50EB"/>
    <w:rsid w:val="00AC5D29"/>
    <w:rsid w:val="00AC6F99"/>
    <w:rsid w:val="00AD54D7"/>
    <w:rsid w:val="00AD79E3"/>
    <w:rsid w:val="00AE732D"/>
    <w:rsid w:val="00B011EB"/>
    <w:rsid w:val="00B02160"/>
    <w:rsid w:val="00B0292A"/>
    <w:rsid w:val="00B561D6"/>
    <w:rsid w:val="00B5658B"/>
    <w:rsid w:val="00B6201A"/>
    <w:rsid w:val="00B76E46"/>
    <w:rsid w:val="00B8595B"/>
    <w:rsid w:val="00B932A2"/>
    <w:rsid w:val="00BC53E5"/>
    <w:rsid w:val="00C020F8"/>
    <w:rsid w:val="00C02B0A"/>
    <w:rsid w:val="00C05BD9"/>
    <w:rsid w:val="00C17CCE"/>
    <w:rsid w:val="00C361B6"/>
    <w:rsid w:val="00C40097"/>
    <w:rsid w:val="00C45863"/>
    <w:rsid w:val="00C65A77"/>
    <w:rsid w:val="00C72195"/>
    <w:rsid w:val="00C74B45"/>
    <w:rsid w:val="00C83E25"/>
    <w:rsid w:val="00CD2FE9"/>
    <w:rsid w:val="00CD55DC"/>
    <w:rsid w:val="00CE636D"/>
    <w:rsid w:val="00CE6405"/>
    <w:rsid w:val="00CF1B99"/>
    <w:rsid w:val="00D02CBA"/>
    <w:rsid w:val="00D22394"/>
    <w:rsid w:val="00D23E63"/>
    <w:rsid w:val="00D607B9"/>
    <w:rsid w:val="00D700A3"/>
    <w:rsid w:val="00D735F7"/>
    <w:rsid w:val="00D7547A"/>
    <w:rsid w:val="00D80D57"/>
    <w:rsid w:val="00D85915"/>
    <w:rsid w:val="00DB54E6"/>
    <w:rsid w:val="00DB575E"/>
    <w:rsid w:val="00DE5894"/>
    <w:rsid w:val="00DF0584"/>
    <w:rsid w:val="00DF5FB8"/>
    <w:rsid w:val="00E027E9"/>
    <w:rsid w:val="00E14B31"/>
    <w:rsid w:val="00E16B21"/>
    <w:rsid w:val="00E25D31"/>
    <w:rsid w:val="00E3667F"/>
    <w:rsid w:val="00E52B06"/>
    <w:rsid w:val="00E56A0E"/>
    <w:rsid w:val="00E60EA7"/>
    <w:rsid w:val="00E730BF"/>
    <w:rsid w:val="00E74A5F"/>
    <w:rsid w:val="00E81232"/>
    <w:rsid w:val="00E81E1C"/>
    <w:rsid w:val="00EC1304"/>
    <w:rsid w:val="00EC3933"/>
    <w:rsid w:val="00EC6E11"/>
    <w:rsid w:val="00EF404C"/>
    <w:rsid w:val="00F21A68"/>
    <w:rsid w:val="00F319C8"/>
    <w:rsid w:val="00F32C06"/>
    <w:rsid w:val="00F815B5"/>
    <w:rsid w:val="00F81B74"/>
    <w:rsid w:val="00F83F1A"/>
    <w:rsid w:val="00F9496E"/>
    <w:rsid w:val="00F96DB4"/>
    <w:rsid w:val="00FA23D9"/>
    <w:rsid w:val="00FB5F2D"/>
    <w:rsid w:val="00FC41AE"/>
    <w:rsid w:val="00FD2BE4"/>
    <w:rsid w:val="00FD5A71"/>
    <w:rsid w:val="00FE19FB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229C4AEF"/>
  <w15:docId w15:val="{300CD339-AFD5-42C2-B89F-972B2597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160"/>
  </w:style>
  <w:style w:type="paragraph" w:styleId="berschrift1">
    <w:name w:val="heading 1"/>
    <w:basedOn w:val="Standard"/>
    <w:next w:val="Standard"/>
    <w:link w:val="berschrift1Zchn"/>
    <w:uiPriority w:val="9"/>
    <w:qFormat/>
    <w:rsid w:val="00630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A5F"/>
  </w:style>
  <w:style w:type="paragraph" w:styleId="Fuzeile">
    <w:name w:val="footer"/>
    <w:basedOn w:val="Standard"/>
    <w:link w:val="Fu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A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36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1C1A"/>
    <w:rPr>
      <w:color w:val="808080"/>
    </w:rPr>
  </w:style>
  <w:style w:type="table" w:styleId="Tabellenraster">
    <w:name w:val="Table Grid"/>
    <w:basedOn w:val="NormaleTabelle"/>
    <w:uiPriority w:val="59"/>
    <w:rsid w:val="006E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05BD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tik.gkg@kathber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ruenisholz\AppData\Local\Temp\mosaique\20587_1_Formular%20Neu-Wiederbesetzung%20einer%20Stelle_Vorlage%20(Word)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0C61-3FFA-4E60-8264-671D6495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20587_1_Formular Neu-Wiederbesetzung einer Stelle_Vorlage (Word).dotm</Template>
  <TotalTime>0</TotalTime>
  <Pages>3</Pages>
  <Words>641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</dc:creator>
  <cp:lastModifiedBy>Fund, Sonja</cp:lastModifiedBy>
  <cp:revision>29</cp:revision>
  <cp:lastPrinted>2022-01-13T06:40:00Z</cp:lastPrinted>
  <dcterms:created xsi:type="dcterms:W3CDTF">2022-01-13T11:16:00Z</dcterms:created>
  <dcterms:modified xsi:type="dcterms:W3CDTF">2023-12-12T13:38:00Z</dcterms:modified>
</cp:coreProperties>
</file>