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E1" w:rsidRPr="000C34E1" w:rsidRDefault="000C34E1" w:rsidP="00467D9F">
      <w:pPr>
        <w:spacing w:after="0" w:line="240" w:lineRule="auto"/>
        <w:ind w:left="-142"/>
        <w:rPr>
          <w:rFonts w:ascii="Arial" w:hAnsi="Arial" w:cs="Arial"/>
          <w:b/>
          <w:sz w:val="27"/>
          <w:szCs w:val="27"/>
        </w:rPr>
      </w:pPr>
      <w:r w:rsidRPr="000C34E1">
        <w:rPr>
          <w:rFonts w:ascii="Arial" w:hAnsi="Arial" w:cs="Arial"/>
          <w:b/>
          <w:sz w:val="27"/>
          <w:szCs w:val="27"/>
        </w:rPr>
        <w:t xml:space="preserve">Eintritt / Mutationsmeldung Informatik / Bau für Pfarreien 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375"/>
        <w:gridCol w:w="2356"/>
        <w:gridCol w:w="2379"/>
        <w:gridCol w:w="2642"/>
      </w:tblGrid>
      <w:tr w:rsidR="006E5F3E" w:rsidTr="0089614B">
        <w:tc>
          <w:tcPr>
            <w:tcW w:w="9776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89614B">
        <w:tc>
          <w:tcPr>
            <w:tcW w:w="2380" w:type="dxa"/>
            <w:shd w:val="clear" w:color="auto" w:fill="FFFFFF" w:themeFill="background1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362" w:type="dxa"/>
            <w:shd w:val="clear" w:color="auto" w:fill="FFFFFF" w:themeFill="background1"/>
          </w:tcPr>
          <w:p w:rsidR="006E5F3E" w:rsidRPr="00B561D6" w:rsidRDefault="0089614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84" w:type="dxa"/>
            <w:shd w:val="clear" w:color="auto" w:fill="FFFFFF" w:themeFill="background1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650" w:type="dxa"/>
            <w:shd w:val="clear" w:color="auto" w:fill="FFFFFF" w:themeFill="background1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Tr="0089614B">
        <w:tc>
          <w:tcPr>
            <w:tcW w:w="2380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362" w:type="dxa"/>
          </w:tcPr>
          <w:p w:rsidR="00D735F7" w:rsidRPr="00B561D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4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713"/>
        <w:gridCol w:w="2201"/>
        <w:gridCol w:w="2350"/>
        <w:gridCol w:w="2488"/>
      </w:tblGrid>
      <w:tr w:rsidR="006E5F3E" w:rsidTr="00955A01">
        <w:tc>
          <w:tcPr>
            <w:tcW w:w="9752" w:type="dxa"/>
            <w:gridSpan w:val="4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955A01">
        <w:tc>
          <w:tcPr>
            <w:tcW w:w="2713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201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88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955A01">
        <w:trPr>
          <w:trHeight w:val="244"/>
        </w:trPr>
        <w:tc>
          <w:tcPr>
            <w:tcW w:w="2713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Konfession </w:t>
            </w:r>
          </w:p>
        </w:tc>
        <w:tc>
          <w:tcPr>
            <w:tcW w:w="220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</w:t>
            </w:r>
          </w:p>
        </w:tc>
        <w:tc>
          <w:tcPr>
            <w:tcW w:w="2488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955A01">
        <w:tc>
          <w:tcPr>
            <w:tcW w:w="2713" w:type="dxa"/>
            <w:shd w:val="clear" w:color="auto" w:fill="auto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20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B56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auto"/>
          </w:tcPr>
          <w:p w:rsidR="00DE5894" w:rsidRPr="00B561D6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488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6E6822">
        <w:tc>
          <w:tcPr>
            <w:tcW w:w="2713" w:type="dxa"/>
            <w:shd w:val="clear" w:color="auto" w:fill="auto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A633BE" w:rsidRPr="00B561D6" w:rsidRDefault="001017A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A633BE" w:rsidRPr="00B561D6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A633BE" w:rsidRPr="00B561D6" w:rsidRDefault="00A633B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244E0" w:rsidRPr="00B561D6" w:rsidTr="006E6822">
        <w:tc>
          <w:tcPr>
            <w:tcW w:w="2713" w:type="dxa"/>
            <w:shd w:val="clear" w:color="auto" w:fill="auto"/>
          </w:tcPr>
          <w:p w:rsidR="009244E0" w:rsidRDefault="009244E0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</w:t>
            </w:r>
          </w:p>
        </w:tc>
        <w:sdt>
          <w:sdtPr>
            <w:rPr>
              <w:rFonts w:ascii="Arial" w:hAnsi="Arial" w:cs="Arial"/>
              <w:sz w:val="24"/>
              <w:szCs w:val="24"/>
              <w:highlight w:val="lightGray"/>
            </w:rPr>
            <w:tag w:val="Pfarrei wählen"/>
            <w:id w:val="-1244951888"/>
            <w:lock w:val="sdtLocked"/>
            <w:placeholder>
              <w:docPart w:val="DefaultPlaceholder_-1854013439"/>
            </w:placeholder>
            <w:comboBox>
              <w:listItem w:displayText="Pfarrei wählen" w:value="Pfarrei wählen"/>
              <w:listItem w:displayText="Dreifaltigkeit" w:value="Dreifaltigkeit, Taubenstr. 4, 3011 Bern"/>
              <w:listItem w:displayText="St. Marien" w:value="St. Marien, Wylerstrasse 24-26, 3014 Bern"/>
              <w:listItem w:displayText="Bruder Klaus" w:value="Bruder Klaus, Segantinistr. 26a. 3006 Bern"/>
              <w:listItem w:displayText="Guthirt" w:value="Guthirt, Obere Zollgasse 31, 3072 Ostermundigen"/>
              <w:listItem w:displayText="Peter Paul (Guthirt)" w:value="Peter Paul (Guthirt), Rain 13, 3063 Ittigen"/>
              <w:listItem w:displayText="St. Martin" w:value="St. Martin, Bernstrasse 16, 3078 Worb"/>
              <w:listItem w:displayText="Heiligkeruz" w:value="Johannescenter, Wylerstrasse 5, 3014 Bern"/>
              <w:listItem w:displayText="St. Franziskus" w:value="St. Franziskus, Stämplfistrasse 26, 3052 Zollikofen"/>
              <w:listItem w:displayText="Paroisse" w:value="Paroisse, Sulgeneckstr. 13, 3011 Bern"/>
              <w:listItem w:displayText="Spaniermission MCLI" w:value="M.C.L.I Bern, Sophiestr. 5a, 3072 Ostermundigen"/>
              <w:listItem w:displayText="Missione cattolica italiana MCLI" w:value="M.C.L.I Bern, Bovestr. 1, 3007 Bern"/>
            </w:comboBox>
          </w:sdtPr>
          <w:sdtEndPr/>
          <w:sdtContent>
            <w:tc>
              <w:tcPr>
                <w:tcW w:w="703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9244E0" w:rsidRPr="006E6822" w:rsidRDefault="006E6822" w:rsidP="00426944">
                <w:pPr>
                  <w:keepNext/>
                  <w:tabs>
                    <w:tab w:val="left" w:pos="851"/>
                    <w:tab w:val="left" w:pos="1418"/>
                    <w:tab w:val="left" w:pos="1701"/>
                    <w:tab w:val="left" w:pos="1985"/>
                    <w:tab w:val="left" w:pos="2268"/>
                    <w:tab w:val="left" w:pos="2835"/>
                    <w:tab w:val="left" w:pos="3402"/>
                    <w:tab w:val="left" w:pos="3969"/>
                    <w:tab w:val="decimal" w:pos="9072"/>
                    <w:tab w:val="right" w:pos="10149"/>
                  </w:tabs>
                  <w:jc w:val="both"/>
                  <w:outlineLvl w:val="4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Pfarrei wählen</w:t>
                </w:r>
              </w:p>
            </w:tc>
          </w:sdtContent>
        </w:sdt>
      </w:tr>
      <w:tr w:rsidR="00F319C8" w:rsidRPr="00B561D6" w:rsidTr="006E6822">
        <w:tc>
          <w:tcPr>
            <w:tcW w:w="2713" w:type="dxa"/>
            <w:shd w:val="clear" w:color="auto" w:fill="auto"/>
          </w:tcPr>
          <w:p w:rsidR="00F319C8" w:rsidRPr="00B561D6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19C8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20E3" w:rsidRPr="00B561D6" w:rsidTr="00955A01">
        <w:tc>
          <w:tcPr>
            <w:tcW w:w="2713" w:type="dxa"/>
            <w:shd w:val="clear" w:color="auto" w:fill="auto"/>
          </w:tcPr>
          <w:p w:rsidR="000B20E3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PLZ</w:t>
            </w:r>
          </w:p>
        </w:tc>
        <w:tc>
          <w:tcPr>
            <w:tcW w:w="2201" w:type="dxa"/>
            <w:shd w:val="clear" w:color="auto" w:fill="auto"/>
          </w:tcPr>
          <w:p w:rsidR="000B20E3" w:rsidRPr="00B561D6" w:rsidRDefault="000B20E3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0B20E3" w:rsidRDefault="006E245E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Ort</w:t>
            </w:r>
          </w:p>
        </w:tc>
        <w:tc>
          <w:tcPr>
            <w:tcW w:w="2488" w:type="dxa"/>
            <w:shd w:val="clear" w:color="auto" w:fill="auto"/>
          </w:tcPr>
          <w:p w:rsidR="000B20E3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E5F3E" w:rsidRPr="00B561D6" w:rsidTr="00955A01">
        <w:tc>
          <w:tcPr>
            <w:tcW w:w="2713" w:type="dxa"/>
            <w:shd w:val="clear" w:color="auto" w:fill="auto"/>
          </w:tcPr>
          <w:p w:rsidR="006E5F3E" w:rsidRPr="00B561D6" w:rsidRDefault="00955A01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</w:t>
            </w:r>
          </w:p>
        </w:tc>
        <w:tc>
          <w:tcPr>
            <w:tcW w:w="2201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6E5F3E" w:rsidRPr="00B561D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88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955A01">
        <w:tc>
          <w:tcPr>
            <w:tcW w:w="2713" w:type="dxa"/>
            <w:shd w:val="clear" w:color="auto" w:fill="auto"/>
          </w:tcPr>
          <w:p w:rsidR="00F319C8" w:rsidRPr="00B561D6" w:rsidRDefault="00F319C8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F319C8" w:rsidRPr="00B561D6" w:rsidRDefault="00F319C8" w:rsidP="009F387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46F" w:rsidRDefault="0073146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35"/>
        <w:gridCol w:w="4841"/>
      </w:tblGrid>
      <w:tr w:rsidR="009E5CCF" w:rsidRPr="00330979" w:rsidTr="00E7059F">
        <w:tc>
          <w:tcPr>
            <w:tcW w:w="9776" w:type="dxa"/>
            <w:gridSpan w:val="2"/>
            <w:shd w:val="clear" w:color="auto" w:fill="BFBFBF" w:themeFill="background1" w:themeFillShade="BF"/>
          </w:tcPr>
          <w:p w:rsidR="009E5CCF" w:rsidRPr="00330979" w:rsidRDefault="009E5CCF" w:rsidP="00E705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Homeoffice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C8022B" w:rsidRPr="00330979" w:rsidTr="00C8022B">
        <w:trPr>
          <w:trHeight w:val="221"/>
        </w:trPr>
        <w:tc>
          <w:tcPr>
            <w:tcW w:w="4935" w:type="dxa"/>
          </w:tcPr>
          <w:p w:rsidR="00C8022B" w:rsidRDefault="00D23319" w:rsidP="00C8022B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88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2B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8022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Ja</w:t>
            </w:r>
            <w:r w:rsidR="00C8022B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8022B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Mobilenummer z.B +41 79 123 45 67    </w:t>
            </w:r>
          </w:p>
        </w:tc>
        <w:tc>
          <w:tcPr>
            <w:tcW w:w="4841" w:type="dxa"/>
          </w:tcPr>
          <w:p w:rsidR="00C8022B" w:rsidRDefault="00C8022B" w:rsidP="009E5CCF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284266" w:rsidRDefault="00284266" w:rsidP="00284266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070E3">
        <w:rPr>
          <w:rFonts w:ascii="Arial" w:hAnsi="Arial" w:cs="Arial"/>
          <w:b/>
          <w:sz w:val="24"/>
          <w:szCs w:val="24"/>
        </w:rPr>
        <w:t xml:space="preserve">itte </w:t>
      </w:r>
      <w:r>
        <w:rPr>
          <w:rFonts w:ascii="Arial" w:hAnsi="Arial" w:cs="Arial"/>
          <w:b/>
          <w:sz w:val="24"/>
          <w:szCs w:val="24"/>
        </w:rPr>
        <w:t>2 Wochen</w:t>
      </w:r>
      <w:r w:rsidR="001070E3">
        <w:rPr>
          <w:rFonts w:ascii="Arial" w:hAnsi="Arial" w:cs="Arial"/>
          <w:b/>
          <w:sz w:val="24"/>
          <w:szCs w:val="24"/>
        </w:rPr>
        <w:t xml:space="preserve"> nach Einstellungstermin</w:t>
      </w:r>
      <w:r w:rsidR="009C533B">
        <w:rPr>
          <w:rFonts w:ascii="Arial" w:hAnsi="Arial" w:cs="Arial"/>
          <w:b/>
          <w:sz w:val="24"/>
          <w:szCs w:val="24"/>
        </w:rPr>
        <w:t>, zum Einrichten bei der IT melden</w:t>
      </w:r>
    </w:p>
    <w:p w:rsidR="009E5CCF" w:rsidRDefault="009E5CC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E7C63" w:rsidRPr="00D30CC5" w:rsidTr="0089614B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D30CC5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D30CC5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WICHTIG: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bitte Informationen über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D30CC5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3D7CAC" w:rsidRPr="00330979" w:rsidTr="0089614B"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CAC" w:rsidRPr="00330979" w:rsidRDefault="00AC25EA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Zivildienst</w:t>
            </w:r>
            <w:r w:rsidR="00391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ler</w:t>
            </w:r>
            <w:r w:rsidR="003D7CAC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F3B8D" w:rsidRPr="00330979" w:rsidTr="0089614B">
        <w:trPr>
          <w:trHeight w:val="247"/>
        </w:trPr>
        <w:tc>
          <w:tcPr>
            <w:tcW w:w="9776" w:type="dxa"/>
          </w:tcPr>
          <w:p w:rsidR="00EF3B8D" w:rsidRDefault="00D23319" w:rsidP="00BA469F"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5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8D" w:rsidRPr="0022131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F3B8D" w:rsidRPr="0022131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Zivildienstler  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4D7E" w:rsidRPr="003B66F3" w:rsidTr="00EC51FA">
        <w:tc>
          <w:tcPr>
            <w:tcW w:w="9776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EC51FA">
        <w:trPr>
          <w:trHeight w:val="425"/>
        </w:trPr>
        <w:tc>
          <w:tcPr>
            <w:tcW w:w="9776" w:type="dxa"/>
            <w:shd w:val="clear" w:color="auto" w:fill="FFFFFF" w:themeFill="background1"/>
            <w:vAlign w:val="center"/>
          </w:tcPr>
          <w:p w:rsidR="00E25D31" w:rsidRPr="00B561D6" w:rsidRDefault="00D23319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54D7E" w:rsidRPr="003946C7" w:rsidTr="00EC51FA">
        <w:trPr>
          <w:trHeight w:val="360"/>
        </w:trPr>
        <w:tc>
          <w:tcPr>
            <w:tcW w:w="9776" w:type="dxa"/>
            <w:shd w:val="clear" w:color="auto" w:fill="FFFFFF" w:themeFill="background1"/>
            <w:vAlign w:val="center"/>
          </w:tcPr>
          <w:p w:rsidR="00A54D7E" w:rsidRPr="00B561D6" w:rsidRDefault="00D23319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EC51FA">
        <w:trPr>
          <w:trHeight w:val="408"/>
        </w:trPr>
        <w:tc>
          <w:tcPr>
            <w:tcW w:w="9776" w:type="dxa"/>
            <w:shd w:val="clear" w:color="auto" w:fill="FFFFFF" w:themeFill="background1"/>
            <w:vAlign w:val="center"/>
          </w:tcPr>
          <w:p w:rsidR="001017A1" w:rsidRPr="00B561D6" w:rsidRDefault="00D23319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1017A1" w:rsidRPr="003946C7" w:rsidTr="00EC51FA">
        <w:trPr>
          <w:trHeight w:val="416"/>
        </w:trPr>
        <w:tc>
          <w:tcPr>
            <w:tcW w:w="9776" w:type="dxa"/>
            <w:shd w:val="clear" w:color="auto" w:fill="FFFFFF" w:themeFill="background1"/>
            <w:vAlign w:val="center"/>
          </w:tcPr>
          <w:p w:rsidR="00A6458E" w:rsidRPr="00B561D6" w:rsidRDefault="00D23319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AC25EA" w:rsidRDefault="00AC25E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95CFA" w:rsidRPr="00330979" w:rsidTr="00EC51FA">
        <w:tc>
          <w:tcPr>
            <w:tcW w:w="9776" w:type="dxa"/>
            <w:shd w:val="clear" w:color="auto" w:fill="BFBFBF" w:themeFill="background1" w:themeFillShade="BF"/>
          </w:tcPr>
          <w:p w:rsidR="00A95CFA" w:rsidRPr="00330979" w:rsidRDefault="00A95CFA" w:rsidP="00AC25E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E48B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AC25EA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843560" w:rsidRPr="00330979" w:rsidTr="00EC51FA">
        <w:trPr>
          <w:trHeight w:val="221"/>
        </w:trPr>
        <w:tc>
          <w:tcPr>
            <w:tcW w:w="9776" w:type="dxa"/>
          </w:tcPr>
          <w:p w:rsidR="00843560" w:rsidRDefault="00D23319" w:rsidP="00D152F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48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Banana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826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GemoWin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14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Optimy</w:t>
            </w:r>
            <w:r w:rsidR="00324D6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1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ase</w:t>
            </w:r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545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6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Abacus (Rechnungen visieren)</w:t>
            </w:r>
            <w:r w:rsidR="00D152F7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A95CFA" w:rsidRPr="00D152F7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95CFA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</w:tblGrid>
      <w:tr w:rsidR="008529B6" w:rsidRPr="00330979" w:rsidTr="00D607B9">
        <w:tc>
          <w:tcPr>
            <w:tcW w:w="9747" w:type="dxa"/>
            <w:gridSpan w:val="3"/>
            <w:shd w:val="clear" w:color="auto" w:fill="BFBFBF" w:themeFill="background1" w:themeFillShade="BF"/>
          </w:tcPr>
          <w:p w:rsidR="008529B6" w:rsidRPr="00330979" w:rsidRDefault="008529B6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Standort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(e)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 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D23319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22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6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100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Verwaltung</w:t>
            </w:r>
          </w:p>
        </w:tc>
        <w:tc>
          <w:tcPr>
            <w:tcW w:w="2835" w:type="dxa"/>
            <w:shd w:val="clear" w:color="auto" w:fill="auto"/>
          </w:tcPr>
          <w:p w:rsidR="008529B6" w:rsidRDefault="00D23319" w:rsidP="00A947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18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131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Dreifaltigkeit</w:t>
            </w:r>
          </w:p>
        </w:tc>
        <w:tc>
          <w:tcPr>
            <w:tcW w:w="3969" w:type="dxa"/>
            <w:shd w:val="clear" w:color="auto" w:fill="auto"/>
          </w:tcPr>
          <w:p w:rsidR="008529B6" w:rsidRDefault="00D23319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67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132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Marien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D23319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62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135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Bruder Klaus</w:t>
            </w:r>
          </w:p>
        </w:tc>
        <w:tc>
          <w:tcPr>
            <w:tcW w:w="2835" w:type="dxa"/>
            <w:shd w:val="clear" w:color="auto" w:fill="auto"/>
          </w:tcPr>
          <w:p w:rsidR="008529B6" w:rsidRDefault="00D23319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7594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136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Guthirt</w:t>
            </w:r>
          </w:p>
        </w:tc>
        <w:tc>
          <w:tcPr>
            <w:tcW w:w="3969" w:type="dxa"/>
            <w:shd w:val="clear" w:color="auto" w:fill="auto"/>
          </w:tcPr>
          <w:p w:rsidR="008529B6" w:rsidRDefault="00D23319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891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136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Peter Paul Ittigen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Pr="00330979" w:rsidRDefault="00D23319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047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137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Martin  </w:t>
            </w:r>
          </w:p>
        </w:tc>
        <w:tc>
          <w:tcPr>
            <w:tcW w:w="2835" w:type="dxa"/>
            <w:shd w:val="clear" w:color="auto" w:fill="auto"/>
          </w:tcPr>
          <w:p w:rsidR="008529B6" w:rsidRPr="00330979" w:rsidRDefault="00D23319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698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138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Heiligkreuz</w:t>
            </w:r>
          </w:p>
        </w:tc>
        <w:tc>
          <w:tcPr>
            <w:tcW w:w="3969" w:type="dxa"/>
            <w:shd w:val="clear" w:color="auto" w:fill="auto"/>
          </w:tcPr>
          <w:p w:rsidR="008529B6" w:rsidRPr="00330979" w:rsidRDefault="00D23319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448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FA23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139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Franziskus</w:t>
            </w:r>
          </w:p>
        </w:tc>
      </w:tr>
      <w:tr w:rsidR="00495297" w:rsidRPr="00330979" w:rsidTr="00843560">
        <w:tc>
          <w:tcPr>
            <w:tcW w:w="2943" w:type="dxa"/>
            <w:shd w:val="clear" w:color="auto" w:fill="auto"/>
          </w:tcPr>
          <w:p w:rsidR="00495297" w:rsidRDefault="00D23319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803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143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Paroisse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5297" w:rsidRDefault="00D23319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17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145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MCLE</w:t>
            </w:r>
          </w:p>
        </w:tc>
        <w:tc>
          <w:tcPr>
            <w:tcW w:w="3969" w:type="dxa"/>
            <w:shd w:val="clear" w:color="auto" w:fill="auto"/>
          </w:tcPr>
          <w:p w:rsidR="00495297" w:rsidRDefault="00D23319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743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146 </w:t>
            </w:r>
            <w:r w:rsidR="00C3104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MC</w:t>
            </w:r>
            <w:r w:rsidR="00495297" w:rsidRPr="00955A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</w:t>
            </w:r>
          </w:p>
        </w:tc>
      </w:tr>
      <w:tr w:rsidR="00495297" w:rsidRPr="00330979" w:rsidTr="00453E7E">
        <w:trPr>
          <w:trHeight w:val="366"/>
        </w:trPr>
        <w:tc>
          <w:tcPr>
            <w:tcW w:w="9747" w:type="dxa"/>
            <w:gridSpan w:val="3"/>
            <w:vAlign w:val="center"/>
          </w:tcPr>
          <w:p w:rsidR="00495297" w:rsidRDefault="00D23319" w:rsidP="0049529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159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4952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Standorte die nicht zur GKG gehören</w:t>
            </w:r>
          </w:p>
        </w:tc>
      </w:tr>
    </w:tbl>
    <w:p w:rsidR="003B66F3" w:rsidRDefault="003B66F3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907"/>
      </w:tblGrid>
      <w:tr w:rsidR="00DF74E9" w:rsidRPr="00330979" w:rsidTr="00DF74E9">
        <w:tc>
          <w:tcPr>
            <w:tcW w:w="9714" w:type="dxa"/>
            <w:gridSpan w:val="3"/>
            <w:shd w:val="clear" w:color="auto" w:fill="BFBFBF" w:themeFill="background1" w:themeFillShade="BF"/>
          </w:tcPr>
          <w:p w:rsidR="00DF74E9" w:rsidRPr="00330979" w:rsidRDefault="00DF74E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 Pfarreien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1155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Administration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452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Alter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33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Buchhaltung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210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Erwachsenbildung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78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Gemeindeleitung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236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Gruppierungen Freiwillige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0336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Hauswart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61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Kinder Jugend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D23319" w:rsidP="00DF74E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143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Kirchenjahr Projekte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611D5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Segoe UI Symbol" w:eastAsia="Meiryo" w:hAnsi="Segoe UI Symbol" w:cs="Segoe UI Symbo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267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Leitung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601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Liturgie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408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Projekte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611D5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Segoe UI Symbol" w:eastAsia="Meiryo" w:hAnsi="Segoe UI Symbol" w:cs="Segoe UI Symbo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RU Katechese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D23319" w:rsidP="0090756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02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0756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D23319" w:rsidP="0090756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483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0756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SozialberatungsBuHa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611D5" w:rsidRDefault="00D23319" w:rsidP="0090756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Segoe UI Symbol" w:eastAsia="MS Gothic" w:hAnsi="Segoe UI Symbol" w:cs="Segoe UI Symbo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43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0756C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Soziales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Default="00D2331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03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0756C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Standorte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Default="0090756C" w:rsidP="00E0441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0871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Team</w:t>
            </w:r>
          </w:p>
        </w:tc>
      </w:tr>
    </w:tbl>
    <w:p w:rsidR="00DF74E9" w:rsidRDefault="00DF74E9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B30B1F" w:rsidRPr="00330979" w:rsidTr="00BA469F">
        <w:tc>
          <w:tcPr>
            <w:tcW w:w="9714" w:type="dxa"/>
            <w:shd w:val="clear" w:color="auto" w:fill="BFBFBF" w:themeFill="background1" w:themeFillShade="BF"/>
          </w:tcPr>
          <w:p w:rsidR="00B30B1F" w:rsidRPr="00330979" w:rsidRDefault="00B30B1F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Regionale Gruppen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B30B1F" w:rsidRPr="00330979" w:rsidTr="00BA469F">
        <w:tc>
          <w:tcPr>
            <w:tcW w:w="9714" w:type="dxa"/>
            <w:shd w:val="clear" w:color="auto" w:fill="FFFFFF" w:themeFill="background1"/>
          </w:tcPr>
          <w:p w:rsidR="00B30B1F" w:rsidRPr="007B50CA" w:rsidRDefault="00D23319" w:rsidP="00EF3B8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8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>
              <w:t xml:space="preserve"> </w:t>
            </w:r>
            <w:r w:rsidR="00DC34FD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AG Jugend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113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Dekanatsversammlung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47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7B50C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Digitale Transformation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6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r w:rsidR="007B50C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Firmung Guthirt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154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Firmung_OM_SMB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61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7B50C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Guthirt_Entwicklung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61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Kommunikation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312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LeiKo</w:t>
            </w:r>
            <w:r w:rsidR="007B50C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_PRT_PRTino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476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Minipastoral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721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Pastoralraum Dokumente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78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PRL-GKG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025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RFASA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1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Theologinnen Höck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D23319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74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C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B50C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</w:t>
            </w:r>
            <w:r w:rsidR="007B50CA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Gruppen </w:t>
            </w:r>
            <w:r w:rsidR="007B50CA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CA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7B50CA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7B50CA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B50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B50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B50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B50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B50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7B50CA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90776" w:rsidRDefault="00090776">
      <w:pPr>
        <w:rPr>
          <w:lang w:val="de-DE"/>
        </w:rPr>
      </w:pPr>
    </w:p>
    <w:p w:rsidR="00453E7E" w:rsidRDefault="00453E7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098"/>
      </w:tblGrid>
      <w:tr w:rsidR="00120C85" w:rsidRPr="001537AB" w:rsidTr="001537AB">
        <w:tc>
          <w:tcPr>
            <w:tcW w:w="9488" w:type="dxa"/>
            <w:gridSpan w:val="2"/>
            <w:shd w:val="clear" w:color="auto" w:fill="BFBFBF" w:themeFill="background1" w:themeFillShade="BF"/>
          </w:tcPr>
          <w:p w:rsidR="00120C85" w:rsidRPr="002C4021" w:rsidRDefault="00120C85" w:rsidP="00120C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Gruppen-/Spezialpostfächer</w:t>
            </w:r>
          </w:p>
        </w:tc>
      </w:tr>
      <w:tr w:rsidR="00120C85" w:rsidTr="00120C85">
        <w:tc>
          <w:tcPr>
            <w:tcW w:w="4390" w:type="dxa"/>
          </w:tcPr>
          <w:p w:rsidR="00120C85" w:rsidRDefault="00D23319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96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20C85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120C85" w:rsidRPr="0009077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Kommunikationsstelle GKG Bern</w:t>
            </w:r>
          </w:p>
        </w:tc>
        <w:tc>
          <w:tcPr>
            <w:tcW w:w="5098" w:type="dxa"/>
          </w:tcPr>
          <w:p w:rsidR="00120C85" w:rsidRPr="00120C85" w:rsidRDefault="00D23319" w:rsidP="00120C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804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20C8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Mission der Italienischsprechenden MCLI</w:t>
            </w:r>
          </w:p>
        </w:tc>
      </w:tr>
      <w:tr w:rsidR="00120C85" w:rsidTr="00120C85">
        <w:tc>
          <w:tcPr>
            <w:tcW w:w="4390" w:type="dxa"/>
          </w:tcPr>
          <w:p w:rsidR="00120C85" w:rsidRDefault="00D23319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855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Paroisse Franç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aise, Bern</w:t>
            </w:r>
          </w:p>
        </w:tc>
        <w:tc>
          <w:tcPr>
            <w:tcW w:w="5098" w:type="dxa"/>
          </w:tcPr>
          <w:p w:rsidR="00120C85" w:rsidRDefault="00D23319" w:rsidP="00453E7E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296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Mission der Spanischsprechenden</w:t>
            </w:r>
            <w:r w:rsidR="00453E7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MCLE</w:t>
            </w:r>
          </w:p>
        </w:tc>
      </w:tr>
      <w:tr w:rsidR="00120C85" w:rsidTr="00120C85">
        <w:tc>
          <w:tcPr>
            <w:tcW w:w="4390" w:type="dxa"/>
          </w:tcPr>
          <w:p w:rsidR="00120C85" w:rsidRDefault="00D23319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211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Bruder Klaus, Bern</w:t>
            </w:r>
          </w:p>
        </w:tc>
        <w:tc>
          <w:tcPr>
            <w:tcW w:w="5098" w:type="dxa"/>
          </w:tcPr>
          <w:p w:rsidR="00120C85" w:rsidRPr="00453E7E" w:rsidRDefault="00D23319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Dreifaltigkeit, Bern</w:t>
            </w:r>
          </w:p>
        </w:tc>
      </w:tr>
      <w:tr w:rsidR="00120C85" w:rsidTr="00120C85">
        <w:tc>
          <w:tcPr>
            <w:tcW w:w="4390" w:type="dxa"/>
          </w:tcPr>
          <w:p w:rsidR="00120C85" w:rsidRDefault="00D23319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330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Guthirt, Ostermundigen</w:t>
            </w:r>
          </w:p>
        </w:tc>
        <w:tc>
          <w:tcPr>
            <w:tcW w:w="5098" w:type="dxa"/>
          </w:tcPr>
          <w:p w:rsidR="00120C85" w:rsidRPr="00453E7E" w:rsidRDefault="00D23319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875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Heiligkreuz, Bern</w:t>
            </w:r>
          </w:p>
        </w:tc>
      </w:tr>
      <w:tr w:rsidR="00120C85" w:rsidTr="00120C85">
        <w:tc>
          <w:tcPr>
            <w:tcW w:w="4390" w:type="dxa"/>
          </w:tcPr>
          <w:p w:rsidR="00120C85" w:rsidRPr="00453E7E" w:rsidRDefault="00D23319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411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Franziskus, Zollikofen</w:t>
            </w:r>
          </w:p>
        </w:tc>
        <w:tc>
          <w:tcPr>
            <w:tcW w:w="5098" w:type="dxa"/>
          </w:tcPr>
          <w:p w:rsidR="00120C85" w:rsidRDefault="00D23319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18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Marien, Bern</w:t>
            </w:r>
          </w:p>
        </w:tc>
      </w:tr>
      <w:tr w:rsidR="00453E7E" w:rsidTr="00120C85">
        <w:tc>
          <w:tcPr>
            <w:tcW w:w="4390" w:type="dxa"/>
          </w:tcPr>
          <w:p w:rsidR="00453E7E" w:rsidRDefault="00D23319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346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Martin, Worb</w:t>
            </w:r>
          </w:p>
        </w:tc>
        <w:tc>
          <w:tcPr>
            <w:tcW w:w="5098" w:type="dxa"/>
          </w:tcPr>
          <w:p w:rsidR="00453E7E" w:rsidRDefault="00D23319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Postfächer 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20C85" w:rsidRDefault="00120C85">
      <w:pPr>
        <w:rPr>
          <w:lang w:val="de-DE"/>
        </w:rPr>
      </w:pPr>
    </w:p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F29F8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9F29F8" w:rsidRPr="002C4021" w:rsidRDefault="009F29F8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Mitglied in spezielle Verteilergruppen</w:t>
            </w:r>
          </w:p>
        </w:tc>
      </w:tr>
      <w:tr w:rsidR="009F29F8" w:rsidRPr="009517CC" w:rsidTr="00BA469F">
        <w:tc>
          <w:tcPr>
            <w:tcW w:w="9714" w:type="dxa"/>
          </w:tcPr>
          <w:p w:rsidR="009F29F8" w:rsidRPr="009517CC" w:rsidRDefault="00D23319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AGSozialarbeit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D23319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Leitungen der Pfarreien GKG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D23319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Pastoralraumleitung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D23319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349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Pastoralraumteam GKG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D23319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547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FASA-Gesamtteam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D23319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7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53E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53E7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Verteilergruppen 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3E7E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F29F8" w:rsidRDefault="009F29F8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9F29F8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Pr="00C74B45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Cs/>
          <w:lang w:val="de-DE" w:eastAsia="de-DE"/>
        </w:rPr>
        <w:instrText xml:space="preserve"> FORMTEXT </w:instrText>
      </w:r>
      <w:r>
        <w:rPr>
          <w:rFonts w:ascii="Arial" w:eastAsia="Times New Roman" w:hAnsi="Arial" w:cs="Arial"/>
          <w:bCs/>
          <w:lang w:val="de-DE" w:eastAsia="de-DE"/>
        </w:rPr>
      </w:r>
      <w:r>
        <w:rPr>
          <w:rFonts w:ascii="Arial" w:eastAsia="Times New Roman" w:hAnsi="Arial" w:cs="Arial"/>
          <w:bCs/>
          <w:lang w:val="de-DE" w:eastAsia="de-DE"/>
        </w:rPr>
        <w:fldChar w:fldCharType="separate"/>
      </w:r>
      <w: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end"/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Pr="00751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1958668784"/>
          <w:placeholder>
            <w:docPart w:val="7D0EF505E429448182D3C14BBE4F897D"/>
          </w:placeholder>
          <w:showingPlcHdr/>
          <w:date w:fullDate="2012-06-0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245A4" w:rsidRPr="001245A4">
            <w:rPr>
              <w:rFonts w:ascii="Arial" w:hAnsi="Arial" w:cs="Arial"/>
              <w:highlight w:val="lightGray"/>
            </w:rPr>
            <w:t xml:space="preserve">     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br/>
        <w:t>Original an:</w:t>
      </w:r>
      <w:r>
        <w:rPr>
          <w:rFonts w:ascii="Arial" w:eastAsia="Times New Roman" w:hAnsi="Arial" w:cs="Arial"/>
          <w:bCs/>
          <w:lang w:eastAsia="de-DE"/>
        </w:rPr>
        <w:br/>
        <w:t>Bereich Personal Verwaltung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</w:t>
      </w:r>
    </w:p>
    <w:sectPr w:rsidR="00D80D57" w:rsidSect="000C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3" w:rsidRDefault="001E7023" w:rsidP="00602DE8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FF" w:rsidRDefault="00FC72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8E3A69" w:rsidRDefault="00FC72FF" w:rsidP="00930394">
    <w:pPr>
      <w:pStyle w:val="Fuzeile"/>
      <w:jc w:val="right"/>
      <w:rPr>
        <w:sz w:val="14"/>
        <w:szCs w:val="14"/>
      </w:rPr>
    </w:pPr>
    <w:r>
      <w:rPr>
        <w:sz w:val="14"/>
      </w:rPr>
      <w:t>29.04.2024</w:t>
    </w:r>
    <w:r w:rsidR="00930394">
      <w:rPr>
        <w:sz w:val="14"/>
      </w:rPr>
      <w:t xml:space="preserve">   IT Support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="008E3A69" w:rsidRPr="008E3A69">
          <w:rPr>
            <w:sz w:val="14"/>
            <w:szCs w:val="14"/>
          </w:rPr>
          <w:fldChar w:fldCharType="begin"/>
        </w:r>
        <w:r w:rsidR="008E3A69" w:rsidRPr="008E3A69">
          <w:rPr>
            <w:sz w:val="14"/>
            <w:szCs w:val="14"/>
          </w:rPr>
          <w:instrText>PAGE   \* MERGEFORMAT</w:instrText>
        </w:r>
        <w:r w:rsidR="008E3A69" w:rsidRPr="008E3A69">
          <w:rPr>
            <w:sz w:val="14"/>
            <w:szCs w:val="14"/>
          </w:rPr>
          <w:fldChar w:fldCharType="separate"/>
        </w:r>
        <w:r w:rsidR="00D23319" w:rsidRPr="00D23319">
          <w:rPr>
            <w:noProof/>
            <w:sz w:val="14"/>
            <w:szCs w:val="14"/>
            <w:lang w:val="de-DE"/>
          </w:rPr>
          <w:t>1</w:t>
        </w:r>
        <w:r w:rsidR="008E3A69" w:rsidRPr="008E3A69">
          <w:rPr>
            <w:sz w:val="14"/>
            <w:szCs w:val="14"/>
          </w:rPr>
          <w:fldChar w:fldCharType="end"/>
        </w:r>
      </w:sdtContent>
    </w:sdt>
    <w:r w:rsidR="008E3A69">
      <w:rPr>
        <w:sz w:val="14"/>
        <w:szCs w:val="14"/>
      </w:rPr>
      <w:t xml:space="preserve"> /</w:t>
    </w:r>
    <w:r w:rsidR="008E3A69" w:rsidRPr="008E3A69">
      <w:rPr>
        <w:sz w:val="14"/>
        <w:szCs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FF" w:rsidRDefault="00FC7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3" w:rsidRDefault="001E7023" w:rsidP="00602DE8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FF" w:rsidRDefault="00FC72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Default="00DE589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1BDF36A4" wp14:editId="5D3FEC52">
          <wp:simplePos x="0" y="0"/>
          <wp:positionH relativeFrom="column">
            <wp:posOffset>-138430</wp:posOffset>
          </wp:positionH>
          <wp:positionV relativeFrom="paragraph">
            <wp:posOffset>33020</wp:posOffset>
          </wp:positionV>
          <wp:extent cx="2658110" cy="1075055"/>
          <wp:effectExtent l="0" t="0" r="8890" b="0"/>
          <wp:wrapNone/>
          <wp:docPr id="4" name="Grafik 4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894" w:rsidRDefault="00DE58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FF" w:rsidRDefault="00FC72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244FD"/>
    <w:rsid w:val="00050180"/>
    <w:rsid w:val="00071CCD"/>
    <w:rsid w:val="00090776"/>
    <w:rsid w:val="000A1B3D"/>
    <w:rsid w:val="000A5DAF"/>
    <w:rsid w:val="000B20E3"/>
    <w:rsid w:val="000B722D"/>
    <w:rsid w:val="000C34E1"/>
    <w:rsid w:val="000F05A3"/>
    <w:rsid w:val="000F4140"/>
    <w:rsid w:val="001017A1"/>
    <w:rsid w:val="001070E3"/>
    <w:rsid w:val="00120C85"/>
    <w:rsid w:val="001245A4"/>
    <w:rsid w:val="001346F8"/>
    <w:rsid w:val="001432A1"/>
    <w:rsid w:val="00145417"/>
    <w:rsid w:val="001537AB"/>
    <w:rsid w:val="001615AE"/>
    <w:rsid w:val="00161EB1"/>
    <w:rsid w:val="001A5BD8"/>
    <w:rsid w:val="001C2039"/>
    <w:rsid w:val="001E7023"/>
    <w:rsid w:val="001E7D40"/>
    <w:rsid w:val="001F0F3A"/>
    <w:rsid w:val="001F1A5B"/>
    <w:rsid w:val="001F2DE3"/>
    <w:rsid w:val="00204F81"/>
    <w:rsid w:val="00214DAE"/>
    <w:rsid w:val="00227FC1"/>
    <w:rsid w:val="002314FD"/>
    <w:rsid w:val="00231CBE"/>
    <w:rsid w:val="00237E78"/>
    <w:rsid w:val="00257E68"/>
    <w:rsid w:val="002701A5"/>
    <w:rsid w:val="00283241"/>
    <w:rsid w:val="00284266"/>
    <w:rsid w:val="002A63BF"/>
    <w:rsid w:val="002E038D"/>
    <w:rsid w:val="002E5262"/>
    <w:rsid w:val="003228C0"/>
    <w:rsid w:val="00324D6D"/>
    <w:rsid w:val="00330979"/>
    <w:rsid w:val="00353D53"/>
    <w:rsid w:val="00371DDE"/>
    <w:rsid w:val="00385663"/>
    <w:rsid w:val="003911A5"/>
    <w:rsid w:val="00393655"/>
    <w:rsid w:val="003A0DBD"/>
    <w:rsid w:val="003A217E"/>
    <w:rsid w:val="003B66F3"/>
    <w:rsid w:val="003B6931"/>
    <w:rsid w:val="003C051E"/>
    <w:rsid w:val="003D00B3"/>
    <w:rsid w:val="003D7669"/>
    <w:rsid w:val="003D7CAC"/>
    <w:rsid w:val="003E48B1"/>
    <w:rsid w:val="003E5ACF"/>
    <w:rsid w:val="003F5367"/>
    <w:rsid w:val="00426944"/>
    <w:rsid w:val="00452829"/>
    <w:rsid w:val="00453E7E"/>
    <w:rsid w:val="0046338F"/>
    <w:rsid w:val="00467D9F"/>
    <w:rsid w:val="004714BD"/>
    <w:rsid w:val="00495297"/>
    <w:rsid w:val="004A22F1"/>
    <w:rsid w:val="004A5686"/>
    <w:rsid w:val="004B1043"/>
    <w:rsid w:val="004D0F7C"/>
    <w:rsid w:val="004D1A73"/>
    <w:rsid w:val="004D1EEF"/>
    <w:rsid w:val="004E54DA"/>
    <w:rsid w:val="004F2E1C"/>
    <w:rsid w:val="004F45C9"/>
    <w:rsid w:val="004F7B74"/>
    <w:rsid w:val="005063EC"/>
    <w:rsid w:val="00524D31"/>
    <w:rsid w:val="00536E6D"/>
    <w:rsid w:val="00543A73"/>
    <w:rsid w:val="005450C7"/>
    <w:rsid w:val="005542AB"/>
    <w:rsid w:val="00584A47"/>
    <w:rsid w:val="0059023E"/>
    <w:rsid w:val="005B26B7"/>
    <w:rsid w:val="005B3085"/>
    <w:rsid w:val="00602DE8"/>
    <w:rsid w:val="00626C2E"/>
    <w:rsid w:val="00630FF1"/>
    <w:rsid w:val="00631F63"/>
    <w:rsid w:val="00646BF3"/>
    <w:rsid w:val="00663E75"/>
    <w:rsid w:val="0067142C"/>
    <w:rsid w:val="006A7CC9"/>
    <w:rsid w:val="006B000C"/>
    <w:rsid w:val="006C148C"/>
    <w:rsid w:val="006C1E1A"/>
    <w:rsid w:val="006D7F1A"/>
    <w:rsid w:val="006E245E"/>
    <w:rsid w:val="006E5F3E"/>
    <w:rsid w:val="006E6822"/>
    <w:rsid w:val="00716CDD"/>
    <w:rsid w:val="007308E2"/>
    <w:rsid w:val="0073146F"/>
    <w:rsid w:val="0073489D"/>
    <w:rsid w:val="00747AFC"/>
    <w:rsid w:val="00751146"/>
    <w:rsid w:val="00751C1A"/>
    <w:rsid w:val="00755502"/>
    <w:rsid w:val="007578C7"/>
    <w:rsid w:val="00761185"/>
    <w:rsid w:val="00767A57"/>
    <w:rsid w:val="007703A7"/>
    <w:rsid w:val="0079317A"/>
    <w:rsid w:val="007B2327"/>
    <w:rsid w:val="007B23B5"/>
    <w:rsid w:val="007B50CA"/>
    <w:rsid w:val="007C4DE0"/>
    <w:rsid w:val="008040FB"/>
    <w:rsid w:val="008047D3"/>
    <w:rsid w:val="00820F74"/>
    <w:rsid w:val="008234B8"/>
    <w:rsid w:val="008334BB"/>
    <w:rsid w:val="00843560"/>
    <w:rsid w:val="00844473"/>
    <w:rsid w:val="008529B6"/>
    <w:rsid w:val="00861B4E"/>
    <w:rsid w:val="00873843"/>
    <w:rsid w:val="00873DBB"/>
    <w:rsid w:val="0089614B"/>
    <w:rsid w:val="008A2E39"/>
    <w:rsid w:val="008A3C9E"/>
    <w:rsid w:val="008A789B"/>
    <w:rsid w:val="008C4505"/>
    <w:rsid w:val="008D1135"/>
    <w:rsid w:val="008D6548"/>
    <w:rsid w:val="008E2F25"/>
    <w:rsid w:val="008E3A69"/>
    <w:rsid w:val="009019AE"/>
    <w:rsid w:val="0090756C"/>
    <w:rsid w:val="00916865"/>
    <w:rsid w:val="009244E0"/>
    <w:rsid w:val="00930394"/>
    <w:rsid w:val="0093118F"/>
    <w:rsid w:val="00955A01"/>
    <w:rsid w:val="0098546B"/>
    <w:rsid w:val="009A773E"/>
    <w:rsid w:val="009C22DB"/>
    <w:rsid w:val="009C533B"/>
    <w:rsid w:val="009C6263"/>
    <w:rsid w:val="009E05DA"/>
    <w:rsid w:val="009E5CCF"/>
    <w:rsid w:val="009E7C63"/>
    <w:rsid w:val="009F29F8"/>
    <w:rsid w:val="009F3877"/>
    <w:rsid w:val="009F41A9"/>
    <w:rsid w:val="00A0195D"/>
    <w:rsid w:val="00A04430"/>
    <w:rsid w:val="00A10A39"/>
    <w:rsid w:val="00A12BAD"/>
    <w:rsid w:val="00A33333"/>
    <w:rsid w:val="00A37276"/>
    <w:rsid w:val="00A4325F"/>
    <w:rsid w:val="00A54D7E"/>
    <w:rsid w:val="00A633BE"/>
    <w:rsid w:val="00A6347D"/>
    <w:rsid w:val="00A6458E"/>
    <w:rsid w:val="00A87DFF"/>
    <w:rsid w:val="00A9470A"/>
    <w:rsid w:val="00A95CFA"/>
    <w:rsid w:val="00AA2CB1"/>
    <w:rsid w:val="00AC25EA"/>
    <w:rsid w:val="00AC29B8"/>
    <w:rsid w:val="00AC50EB"/>
    <w:rsid w:val="00AC5D29"/>
    <w:rsid w:val="00AC6F99"/>
    <w:rsid w:val="00AD54D7"/>
    <w:rsid w:val="00AD789F"/>
    <w:rsid w:val="00AD79E3"/>
    <w:rsid w:val="00AE732D"/>
    <w:rsid w:val="00AF1733"/>
    <w:rsid w:val="00B1287C"/>
    <w:rsid w:val="00B30B1F"/>
    <w:rsid w:val="00B561D6"/>
    <w:rsid w:val="00B5658B"/>
    <w:rsid w:val="00B611D5"/>
    <w:rsid w:val="00B6201A"/>
    <w:rsid w:val="00B76E46"/>
    <w:rsid w:val="00B8595B"/>
    <w:rsid w:val="00B932A2"/>
    <w:rsid w:val="00B94D5A"/>
    <w:rsid w:val="00BC53E5"/>
    <w:rsid w:val="00C020F8"/>
    <w:rsid w:val="00C02B0A"/>
    <w:rsid w:val="00C05BD9"/>
    <w:rsid w:val="00C17CCE"/>
    <w:rsid w:val="00C3104B"/>
    <w:rsid w:val="00C31A3F"/>
    <w:rsid w:val="00C361B6"/>
    <w:rsid w:val="00C40097"/>
    <w:rsid w:val="00C72195"/>
    <w:rsid w:val="00C74B45"/>
    <w:rsid w:val="00C8022B"/>
    <w:rsid w:val="00CD2FE9"/>
    <w:rsid w:val="00CD55DC"/>
    <w:rsid w:val="00CE1018"/>
    <w:rsid w:val="00CE636D"/>
    <w:rsid w:val="00CE6405"/>
    <w:rsid w:val="00CF1B99"/>
    <w:rsid w:val="00D152F7"/>
    <w:rsid w:val="00D22394"/>
    <w:rsid w:val="00D23319"/>
    <w:rsid w:val="00D30CC5"/>
    <w:rsid w:val="00D607B9"/>
    <w:rsid w:val="00D735F7"/>
    <w:rsid w:val="00D7547A"/>
    <w:rsid w:val="00D80D57"/>
    <w:rsid w:val="00D81299"/>
    <w:rsid w:val="00D85915"/>
    <w:rsid w:val="00D91475"/>
    <w:rsid w:val="00D94CE8"/>
    <w:rsid w:val="00DB575E"/>
    <w:rsid w:val="00DC34FD"/>
    <w:rsid w:val="00DE5894"/>
    <w:rsid w:val="00DF0584"/>
    <w:rsid w:val="00DF5FB8"/>
    <w:rsid w:val="00DF74E9"/>
    <w:rsid w:val="00DF77E0"/>
    <w:rsid w:val="00E027E9"/>
    <w:rsid w:val="00E03D3A"/>
    <w:rsid w:val="00E04417"/>
    <w:rsid w:val="00E14B31"/>
    <w:rsid w:val="00E16B21"/>
    <w:rsid w:val="00E25D31"/>
    <w:rsid w:val="00E3667F"/>
    <w:rsid w:val="00E52B06"/>
    <w:rsid w:val="00E56A0E"/>
    <w:rsid w:val="00E60EA7"/>
    <w:rsid w:val="00E66DA0"/>
    <w:rsid w:val="00E730BF"/>
    <w:rsid w:val="00E74A5F"/>
    <w:rsid w:val="00E81232"/>
    <w:rsid w:val="00E81E1C"/>
    <w:rsid w:val="00EA4D79"/>
    <w:rsid w:val="00EB5BDE"/>
    <w:rsid w:val="00EC1304"/>
    <w:rsid w:val="00EC51FA"/>
    <w:rsid w:val="00EC6E11"/>
    <w:rsid w:val="00EF3B8D"/>
    <w:rsid w:val="00F21A68"/>
    <w:rsid w:val="00F2293B"/>
    <w:rsid w:val="00F319C8"/>
    <w:rsid w:val="00F815B5"/>
    <w:rsid w:val="00F81B74"/>
    <w:rsid w:val="00F83F1A"/>
    <w:rsid w:val="00F9496E"/>
    <w:rsid w:val="00F96DB4"/>
    <w:rsid w:val="00FA23D9"/>
    <w:rsid w:val="00FC72FF"/>
    <w:rsid w:val="00FE19FB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090CDAE7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4E9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CE131-96A1-45A2-98B5-EAF9AFBA6099}"/>
      </w:docPartPr>
      <w:docPartBody>
        <w:p w:rsidR="00DC6214" w:rsidRDefault="00827C76">
          <w:r w:rsidRPr="008D6D15">
            <w:rPr>
              <w:rStyle w:val="Platzhaltertext"/>
            </w:rPr>
            <w:t>Wählen Sie ein Element aus.</w:t>
          </w:r>
        </w:p>
      </w:docPartBody>
    </w:docPart>
    <w:docPart>
      <w:docPartPr>
        <w:name w:val="7D0EF505E429448182D3C14BBE4F8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B6796-6AD7-447C-B8C7-2A61EB0D2CD2}"/>
      </w:docPartPr>
      <w:docPartBody>
        <w:p w:rsidR="00DC6214" w:rsidRDefault="00827C76" w:rsidP="00827C76">
          <w:pPr>
            <w:pStyle w:val="7D0EF505E429448182D3C14BBE4F897D"/>
          </w:pPr>
          <w:r w:rsidRPr="001245A4">
            <w:rPr>
              <w:rFonts w:ascii="Arial" w:hAnsi="Arial" w:cs="Arial"/>
              <w:highlight w:val="lightGray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76"/>
    <w:rsid w:val="00827C76"/>
    <w:rsid w:val="00D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7C76"/>
    <w:rPr>
      <w:color w:val="808080"/>
    </w:rPr>
  </w:style>
  <w:style w:type="paragraph" w:customStyle="1" w:styleId="7D0EF505E429448182D3C14BBE4F897D">
    <w:name w:val="7D0EF505E429448182D3C14BBE4F897D"/>
    <w:rsid w:val="00827C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B22D-7CB0-4B75-AB31-EEECF217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(Word).dotm</Template>
  <TotalTime>0</TotalTime>
  <Pages>4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Fund, Sonja</cp:lastModifiedBy>
  <cp:revision>44</cp:revision>
  <cp:lastPrinted>2022-09-09T12:33:00Z</cp:lastPrinted>
  <dcterms:created xsi:type="dcterms:W3CDTF">2022-09-09T12:08:00Z</dcterms:created>
  <dcterms:modified xsi:type="dcterms:W3CDTF">2024-04-29T07:53:00Z</dcterms:modified>
</cp:coreProperties>
</file>